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87EC" w14:textId="2DBD2FB2" w:rsidR="00E1051A" w:rsidRPr="00EF367E" w:rsidRDefault="004232E0" w:rsidP="00E1051A">
      <w:pPr>
        <w:tabs>
          <w:tab w:val="center" w:pos="4253"/>
          <w:tab w:val="right" w:pos="8505"/>
        </w:tabs>
        <w:jc w:val="center"/>
        <w:rPr>
          <w:rFonts w:ascii="Corbel" w:eastAsia="Calibri" w:hAnsi="Corbel"/>
          <w:b/>
          <w:sz w:val="22"/>
          <w:szCs w:val="22"/>
          <w:lang w:eastAsia="en-US"/>
        </w:rPr>
      </w:pPr>
      <w:r w:rsidRPr="00EF367E">
        <w:rPr>
          <w:rFonts w:ascii="Corbel" w:eastAsia="Calibri" w:hAnsi="Corbel"/>
          <w:b/>
          <w:sz w:val="22"/>
          <w:szCs w:val="22"/>
          <w:lang w:eastAsia="en-US"/>
        </w:rPr>
        <w:t xml:space="preserve">ORDER FORM FOR </w:t>
      </w:r>
      <w:r w:rsidR="004365F1" w:rsidRPr="00EF367E">
        <w:rPr>
          <w:rFonts w:ascii="Corbel" w:eastAsia="Calibri" w:hAnsi="Corbel"/>
          <w:b/>
          <w:sz w:val="22"/>
          <w:szCs w:val="22"/>
          <w:lang w:eastAsia="en-US"/>
        </w:rPr>
        <w:t xml:space="preserve">LEARNING ANALYTICS SERVICES </w:t>
      </w:r>
    </w:p>
    <w:p w14:paraId="6208586E" w14:textId="77777777" w:rsidR="003747B9" w:rsidRPr="00EF367E" w:rsidRDefault="003747B9" w:rsidP="00E1051A">
      <w:pPr>
        <w:tabs>
          <w:tab w:val="center" w:pos="4253"/>
          <w:tab w:val="right" w:pos="8505"/>
        </w:tabs>
        <w:jc w:val="center"/>
        <w:rPr>
          <w:rFonts w:ascii="Corbel" w:eastAsia="Calibri" w:hAnsi="Corbel"/>
          <w:b/>
          <w:sz w:val="22"/>
          <w:szCs w:val="22"/>
          <w:lang w:eastAsia="en-US"/>
        </w:rPr>
      </w:pPr>
    </w:p>
    <w:p w14:paraId="7BB0653C" w14:textId="5488E84B" w:rsidR="00E1051A" w:rsidRPr="00EF367E" w:rsidRDefault="00E1051A" w:rsidP="00E1051A">
      <w:pPr>
        <w:adjustRightInd/>
        <w:spacing w:after="200" w:line="276" w:lineRule="auto"/>
        <w:rPr>
          <w:rFonts w:ascii="Corbel" w:eastAsia="Calibri" w:hAnsi="Corbel"/>
          <w:sz w:val="22"/>
          <w:szCs w:val="22"/>
          <w:lang w:eastAsia="en-US"/>
        </w:rPr>
      </w:pPr>
      <w:r w:rsidRPr="00EF367E">
        <w:rPr>
          <w:rFonts w:ascii="Corbel" w:eastAsia="Calibri" w:hAnsi="Corbel"/>
          <w:sz w:val="22"/>
          <w:szCs w:val="22"/>
          <w:lang w:eastAsia="en-US"/>
        </w:rPr>
        <w:t xml:space="preserve">The Institution wishes to </w:t>
      </w:r>
      <w:r w:rsidR="00BF3A46" w:rsidRPr="00EF367E">
        <w:rPr>
          <w:rFonts w:ascii="Corbel" w:eastAsia="Calibri" w:hAnsi="Corbel"/>
          <w:sz w:val="22"/>
          <w:szCs w:val="22"/>
          <w:lang w:eastAsia="en-US"/>
        </w:rPr>
        <w:t xml:space="preserve">receive, </w:t>
      </w:r>
      <w:r w:rsidR="007B0CCE" w:rsidRPr="00EF367E">
        <w:rPr>
          <w:rFonts w:ascii="Corbel" w:eastAsia="Calibri" w:hAnsi="Corbel"/>
          <w:sz w:val="22"/>
          <w:szCs w:val="22"/>
          <w:lang w:eastAsia="en-US"/>
        </w:rPr>
        <w:t xml:space="preserve">and Jisc </w:t>
      </w:r>
      <w:r w:rsidRPr="00EF367E">
        <w:rPr>
          <w:rFonts w:ascii="Corbel" w:eastAsia="Calibri" w:hAnsi="Corbel"/>
          <w:sz w:val="22"/>
          <w:szCs w:val="22"/>
          <w:lang w:eastAsia="en-US"/>
        </w:rPr>
        <w:t>is willing to provide</w:t>
      </w:r>
      <w:r w:rsidR="00BF3A46" w:rsidRPr="00EF367E">
        <w:rPr>
          <w:rFonts w:ascii="Corbel" w:eastAsia="Calibri" w:hAnsi="Corbel"/>
          <w:sz w:val="22"/>
          <w:szCs w:val="22"/>
          <w:lang w:eastAsia="en-US"/>
        </w:rPr>
        <w:t>,</w:t>
      </w:r>
      <w:r w:rsidRPr="00EF367E">
        <w:rPr>
          <w:rFonts w:ascii="Corbel" w:eastAsia="Calibri" w:hAnsi="Corbel"/>
          <w:sz w:val="22"/>
          <w:szCs w:val="22"/>
          <w:lang w:eastAsia="en-US"/>
        </w:rPr>
        <w:t xml:space="preserve"> </w:t>
      </w:r>
      <w:r w:rsidR="0060060F" w:rsidRPr="00EF367E">
        <w:rPr>
          <w:rFonts w:ascii="Corbel" w:eastAsia="Calibri" w:hAnsi="Corbel"/>
          <w:sz w:val="22"/>
          <w:szCs w:val="22"/>
          <w:lang w:eastAsia="en-US"/>
        </w:rPr>
        <w:t xml:space="preserve">certain learning analytics services </w:t>
      </w:r>
      <w:r w:rsidR="007B4B0F" w:rsidRPr="00EF367E">
        <w:rPr>
          <w:rFonts w:ascii="Corbel" w:eastAsia="Calibri" w:hAnsi="Corbel"/>
          <w:sz w:val="22"/>
          <w:szCs w:val="22"/>
          <w:lang w:eastAsia="en-US"/>
        </w:rPr>
        <w:t xml:space="preserve">detailed </w:t>
      </w:r>
      <w:r w:rsidRPr="00EF367E">
        <w:rPr>
          <w:rFonts w:ascii="Corbel" w:eastAsia="Calibri" w:hAnsi="Corbel"/>
          <w:sz w:val="22"/>
          <w:szCs w:val="22"/>
          <w:lang w:eastAsia="en-US"/>
        </w:rPr>
        <w:t>below on the terms and conditions of this contract (the "</w:t>
      </w:r>
      <w:r w:rsidRPr="00EF367E">
        <w:rPr>
          <w:rFonts w:ascii="Corbel" w:eastAsia="Calibri" w:hAnsi="Corbel"/>
          <w:b/>
          <w:sz w:val="22"/>
          <w:szCs w:val="22"/>
          <w:lang w:eastAsia="en-US"/>
        </w:rPr>
        <w:t>Agreement</w:t>
      </w:r>
      <w:r w:rsidRPr="00EF367E">
        <w:rPr>
          <w:rFonts w:ascii="Corbel" w:eastAsia="Calibri" w:hAnsi="Corbel"/>
          <w:sz w:val="22"/>
          <w:szCs w:val="22"/>
          <w:lang w:eastAsia="en-US"/>
        </w:rPr>
        <w:t xml:space="preserve">"). </w:t>
      </w:r>
    </w:p>
    <w:p w14:paraId="39289B98" w14:textId="6802D16D" w:rsidR="00E1051A" w:rsidRPr="00EF367E" w:rsidRDefault="00E1051A" w:rsidP="00E1051A">
      <w:pPr>
        <w:adjustRightInd/>
        <w:spacing w:after="200" w:line="276" w:lineRule="auto"/>
        <w:rPr>
          <w:rFonts w:ascii="Corbel" w:eastAsia="Calibri" w:hAnsi="Corbel"/>
          <w:sz w:val="22"/>
          <w:szCs w:val="22"/>
          <w:lang w:eastAsia="en-US"/>
        </w:rPr>
      </w:pPr>
      <w:r w:rsidRPr="00EF367E">
        <w:rPr>
          <w:rFonts w:ascii="Corbel" w:eastAsia="Calibri" w:hAnsi="Corbel"/>
          <w:sz w:val="22"/>
          <w:szCs w:val="22"/>
          <w:lang w:eastAsia="en-US"/>
        </w:rPr>
        <w:t xml:space="preserve">This Agreement incorporates this </w:t>
      </w:r>
      <w:r w:rsidR="00BF3A46" w:rsidRPr="00EF367E">
        <w:rPr>
          <w:rFonts w:ascii="Corbel" w:eastAsia="Calibri" w:hAnsi="Corbel"/>
          <w:sz w:val="22"/>
          <w:szCs w:val="22"/>
          <w:lang w:eastAsia="en-US"/>
        </w:rPr>
        <w:t>order form</w:t>
      </w:r>
      <w:r w:rsidRPr="00EF367E">
        <w:rPr>
          <w:rFonts w:ascii="Corbel" w:eastAsia="Calibri" w:hAnsi="Corbel"/>
          <w:sz w:val="22"/>
          <w:szCs w:val="22"/>
          <w:lang w:eastAsia="en-US"/>
        </w:rPr>
        <w:t xml:space="preserve"> (the "</w:t>
      </w:r>
      <w:r w:rsidR="00BF3A46" w:rsidRPr="00EF367E">
        <w:rPr>
          <w:rFonts w:ascii="Corbel" w:eastAsia="Calibri" w:hAnsi="Corbel"/>
          <w:b/>
          <w:sz w:val="22"/>
          <w:szCs w:val="22"/>
          <w:lang w:eastAsia="en-US"/>
        </w:rPr>
        <w:t>Order Form</w:t>
      </w:r>
      <w:r w:rsidRPr="00EF367E">
        <w:rPr>
          <w:rFonts w:ascii="Corbel" w:eastAsia="Calibri" w:hAnsi="Corbel"/>
          <w:sz w:val="22"/>
          <w:szCs w:val="22"/>
          <w:lang w:eastAsia="en-US"/>
        </w:rPr>
        <w:t xml:space="preserve">") and the Terms and Conditions attached to this </w:t>
      </w:r>
      <w:r w:rsidR="00BF3A46" w:rsidRPr="00EF367E">
        <w:rPr>
          <w:rFonts w:ascii="Corbel" w:eastAsia="Calibri" w:hAnsi="Corbel"/>
          <w:sz w:val="22"/>
          <w:szCs w:val="22"/>
          <w:lang w:eastAsia="en-US"/>
        </w:rPr>
        <w:t xml:space="preserve">Order Form </w:t>
      </w:r>
      <w:r w:rsidRPr="00EF367E">
        <w:rPr>
          <w:rFonts w:ascii="Corbel" w:eastAsia="Calibri" w:hAnsi="Corbel"/>
          <w:sz w:val="22"/>
          <w:szCs w:val="22"/>
          <w:lang w:eastAsia="en-US"/>
        </w:rPr>
        <w:t>at the Appendix (the "</w:t>
      </w:r>
      <w:r w:rsidRPr="00EF367E">
        <w:rPr>
          <w:rFonts w:ascii="Corbel" w:eastAsia="Calibri" w:hAnsi="Corbel"/>
          <w:b/>
          <w:sz w:val="22"/>
          <w:szCs w:val="22"/>
          <w:lang w:eastAsia="en-US"/>
        </w:rPr>
        <w:t>Terms and Conditions</w:t>
      </w:r>
      <w:r w:rsidRPr="00EF367E">
        <w:rPr>
          <w:rFonts w:ascii="Corbel" w:eastAsia="Calibri" w:hAnsi="Corbel"/>
          <w:sz w:val="22"/>
          <w:szCs w:val="22"/>
          <w:lang w:eastAsia="en-US"/>
        </w:rPr>
        <w:t>")</w:t>
      </w:r>
      <w:r w:rsidR="001A7B81" w:rsidRPr="00EF367E">
        <w:rPr>
          <w:rFonts w:ascii="Corbel" w:eastAsia="Calibri" w:hAnsi="Corbel"/>
          <w:sz w:val="22"/>
          <w:szCs w:val="22"/>
          <w:lang w:eastAsia="en-US"/>
        </w:rPr>
        <w:t>, in each case as amended from time to time in accordance with this Agreement</w:t>
      </w:r>
      <w:r w:rsidRPr="00EF367E">
        <w:rPr>
          <w:rFonts w:ascii="Corbel" w:eastAsia="Calibri" w:hAnsi="Corbel"/>
          <w:sz w:val="22"/>
          <w:szCs w:val="22"/>
          <w:lang w:eastAsia="en-US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48"/>
      </w:tblGrid>
      <w:tr w:rsidR="00EF367E" w:rsidRPr="00EF367E" w14:paraId="237B8216" w14:textId="77777777" w:rsidTr="0083450E">
        <w:tc>
          <w:tcPr>
            <w:tcW w:w="2376" w:type="dxa"/>
          </w:tcPr>
          <w:p w14:paraId="65E5E62A" w14:textId="17D7F3CD" w:rsidR="001F5B1C" w:rsidRPr="00EF367E" w:rsidRDefault="001F5B1C" w:rsidP="001F5B1C">
            <w:pPr>
              <w:adjustRightInd/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Jisc:</w:t>
            </w:r>
          </w:p>
        </w:tc>
        <w:tc>
          <w:tcPr>
            <w:tcW w:w="7348" w:type="dxa"/>
          </w:tcPr>
          <w:p w14:paraId="3FBBD231" w14:textId="2A12F605" w:rsidR="001F5B1C" w:rsidRPr="00EF367E" w:rsidRDefault="006A0704" w:rsidP="001F5B1C">
            <w:pPr>
              <w:adjustRightInd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 w:rsidRPr="00EF367E">
              <w:rPr>
                <w:rFonts w:ascii="Corbel" w:hAnsi="Corbel"/>
                <w:b/>
                <w:snapToGrid w:val="0"/>
                <w:sz w:val="22"/>
                <w:szCs w:val="22"/>
              </w:rPr>
              <w:t>JISC SERVICES LIMITED</w:t>
            </w:r>
            <w:r w:rsidRPr="00EF367E">
              <w:rPr>
                <w:rFonts w:ascii="Corbel" w:hAnsi="Corbel"/>
                <w:snapToGrid w:val="0"/>
                <w:sz w:val="22"/>
                <w:szCs w:val="22"/>
              </w:rPr>
              <w:t>,</w:t>
            </w:r>
            <w:r w:rsidRPr="00EF367E">
              <w:rPr>
                <w:rFonts w:ascii="Corbel" w:hAnsi="Corbel"/>
                <w:b/>
                <w:snapToGrid w:val="0"/>
                <w:sz w:val="22"/>
                <w:szCs w:val="22"/>
              </w:rPr>
              <w:t xml:space="preserve"> </w:t>
            </w:r>
            <w:r w:rsidRPr="00EF367E">
              <w:rPr>
                <w:rFonts w:ascii="Corbel" w:hAnsi="Corbel"/>
                <w:sz w:val="22"/>
                <w:szCs w:val="22"/>
              </w:rPr>
              <w:t xml:space="preserve">a company limited by guarantee incorporated in England (company number 2881024), whose registered office is at One </w:t>
            </w:r>
            <w:proofErr w:type="spellStart"/>
            <w:r w:rsidRPr="00EF367E">
              <w:rPr>
                <w:rFonts w:ascii="Corbel" w:hAnsi="Corbel"/>
                <w:sz w:val="22"/>
                <w:szCs w:val="22"/>
              </w:rPr>
              <w:t>Castlepark</w:t>
            </w:r>
            <w:proofErr w:type="spellEnd"/>
            <w:r w:rsidRPr="00EF367E">
              <w:rPr>
                <w:rFonts w:ascii="Corbel" w:hAnsi="Corbel"/>
                <w:sz w:val="22"/>
                <w:szCs w:val="22"/>
              </w:rPr>
              <w:t>, Tower Hill, Bristol, BS2 0JA</w:t>
            </w:r>
          </w:p>
        </w:tc>
      </w:tr>
      <w:tr w:rsidR="00EF367E" w:rsidRPr="00EF367E" w14:paraId="33FDB73E" w14:textId="77777777" w:rsidTr="0083450E">
        <w:tc>
          <w:tcPr>
            <w:tcW w:w="2376" w:type="dxa"/>
          </w:tcPr>
          <w:p w14:paraId="543A4921" w14:textId="77777777" w:rsidR="001F5B1C" w:rsidRPr="00EF367E" w:rsidRDefault="001F5B1C" w:rsidP="001F5B1C">
            <w:pPr>
              <w:adjustRightInd/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The Institution:</w:t>
            </w:r>
          </w:p>
        </w:tc>
        <w:tc>
          <w:tcPr>
            <w:tcW w:w="7348" w:type="dxa"/>
            <w:shd w:val="clear" w:color="auto" w:fill="auto"/>
          </w:tcPr>
          <w:p w14:paraId="225A81EF" w14:textId="0450420B" w:rsidR="001F5B1C" w:rsidRDefault="001F5B1C" w:rsidP="001F5B1C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sz w:val="22"/>
                <w:szCs w:val="22"/>
                <w:lang w:eastAsia="en-US"/>
              </w:rPr>
              <w:t>Name:</w:t>
            </w:r>
            <w:r w:rsidR="00114E72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</w:t>
            </w:r>
          </w:p>
          <w:p w14:paraId="7A59A953" w14:textId="77777777" w:rsidR="00D93A6F" w:rsidRDefault="00D93A6F" w:rsidP="001F5B1C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745C73A6" w14:textId="77777777" w:rsidR="00114E72" w:rsidRDefault="00114E72" w:rsidP="001F5B1C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3B51597A" w14:textId="093B0788" w:rsidR="001F5B1C" w:rsidRDefault="001F5B1C" w:rsidP="001F5B1C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sz w:val="22"/>
                <w:szCs w:val="22"/>
                <w:lang w:eastAsia="en-US"/>
              </w:rPr>
              <w:t>Company</w:t>
            </w:r>
            <w:r w:rsidR="004B6993">
              <w:rPr>
                <w:rFonts w:ascii="Corbel" w:eastAsia="Calibri" w:hAnsi="Corbel"/>
                <w:sz w:val="22"/>
                <w:szCs w:val="22"/>
                <w:lang w:eastAsia="en-US"/>
              </w:rPr>
              <w:t>/Charity registration</w:t>
            </w:r>
            <w:r w:rsidRPr="00EF367E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number:</w:t>
            </w:r>
          </w:p>
          <w:p w14:paraId="50CD9854" w14:textId="77777777" w:rsidR="00D93A6F" w:rsidRDefault="00D93A6F" w:rsidP="001F5B1C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2AF74D01" w14:textId="77777777" w:rsidR="00F11D6E" w:rsidRPr="00EF367E" w:rsidRDefault="00F11D6E" w:rsidP="001F5B1C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34B091BE" w14:textId="55CAFC81" w:rsidR="001F5B1C" w:rsidRDefault="001F5B1C" w:rsidP="001F5B1C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sz w:val="22"/>
                <w:szCs w:val="22"/>
                <w:lang w:eastAsia="en-US"/>
              </w:rPr>
              <w:t>Registered address:</w:t>
            </w:r>
            <w:r w:rsidRPr="00EF367E">
              <w:rPr>
                <w:rFonts w:ascii="Corbel" w:eastAsia="Calibri" w:hAnsi="Corbel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65C86268" w14:textId="160253C6" w:rsidR="00F11D6E" w:rsidRDefault="00F11D6E" w:rsidP="001F5B1C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72549A1C" w14:textId="77777777" w:rsidR="001B33E0" w:rsidRPr="00EF367E" w:rsidRDefault="001B33E0" w:rsidP="001F5B1C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640A000F" w14:textId="1B94B7AE" w:rsidR="00F11D6E" w:rsidRDefault="001F5B1C" w:rsidP="00D93A6F">
            <w:pPr>
              <w:tabs>
                <w:tab w:val="center" w:pos="2653"/>
              </w:tabs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sz w:val="22"/>
                <w:szCs w:val="22"/>
                <w:lang w:eastAsia="en-US"/>
              </w:rPr>
              <w:t>Contact for notices:</w:t>
            </w:r>
          </w:p>
          <w:p w14:paraId="0ACD48AD" w14:textId="77777777" w:rsidR="00114E72" w:rsidRDefault="00114E72" w:rsidP="00D93A6F">
            <w:pPr>
              <w:tabs>
                <w:tab w:val="center" w:pos="2653"/>
              </w:tabs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53742D36" w14:textId="77777777" w:rsidR="00F11D6E" w:rsidRDefault="00F11D6E" w:rsidP="00F11D6E">
            <w:pPr>
              <w:adjustRightInd/>
              <w:rPr>
                <w:rFonts w:ascii="Corbel" w:eastAsia="Calibri" w:hAnsi="Corbel"/>
                <w:sz w:val="22"/>
                <w:szCs w:val="22"/>
                <w:highlight w:val="yellow"/>
                <w:lang w:eastAsia="en-US"/>
              </w:rPr>
            </w:pPr>
          </w:p>
          <w:p w14:paraId="0069C2A2" w14:textId="77777777" w:rsidR="00D93A6F" w:rsidRDefault="001F5B1C" w:rsidP="0083450E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sz w:val="22"/>
                <w:szCs w:val="22"/>
                <w:lang w:eastAsia="en-US"/>
              </w:rPr>
              <w:t>E</w:t>
            </w:r>
            <w:r w:rsidR="00F11D6E">
              <w:rPr>
                <w:rFonts w:ascii="Corbel" w:eastAsia="Calibri" w:hAnsi="Corbel"/>
                <w:sz w:val="22"/>
                <w:szCs w:val="22"/>
                <w:lang w:eastAsia="en-US"/>
              </w:rPr>
              <w:t>mail address for notices:</w:t>
            </w:r>
            <w:r w:rsidRPr="00EF367E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</w:t>
            </w:r>
          </w:p>
          <w:p w14:paraId="5B14473C" w14:textId="2DCBDA0A" w:rsidR="00114E72" w:rsidRPr="00EF367E" w:rsidRDefault="00114E72" w:rsidP="0083450E">
            <w:pPr>
              <w:adjustRightInd/>
              <w:rPr>
                <w:rFonts w:ascii="Corbel" w:eastAsia="Calibri" w:hAnsi="Corbel"/>
                <w:i/>
                <w:sz w:val="22"/>
                <w:szCs w:val="22"/>
                <w:lang w:eastAsia="en-US"/>
              </w:rPr>
            </w:pPr>
          </w:p>
        </w:tc>
      </w:tr>
      <w:tr w:rsidR="00EF367E" w:rsidRPr="00EF367E" w14:paraId="11459F25" w14:textId="77777777" w:rsidTr="0083450E">
        <w:tc>
          <w:tcPr>
            <w:tcW w:w="2376" w:type="dxa"/>
          </w:tcPr>
          <w:p w14:paraId="153D6F6B" w14:textId="7477AD04" w:rsidR="001F5B1C" w:rsidRPr="00EF367E" w:rsidRDefault="001F5B1C" w:rsidP="001F5B1C">
            <w:pPr>
              <w:adjustRightInd/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Learning Analytics Services:</w:t>
            </w:r>
          </w:p>
        </w:tc>
        <w:tc>
          <w:tcPr>
            <w:tcW w:w="7348" w:type="dxa"/>
          </w:tcPr>
          <w:p w14:paraId="1564A09F" w14:textId="1023BDE4" w:rsidR="001F5B1C" w:rsidRDefault="001F5B1C" w:rsidP="00984A4F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F11D6E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The following services (tick box </w:t>
            </w:r>
            <w:r w:rsidR="007111B1">
              <w:rPr>
                <w:rFonts w:ascii="Corbel" w:eastAsia="Calibri" w:hAnsi="Corbel"/>
                <w:sz w:val="22"/>
                <w:szCs w:val="22"/>
                <w:lang w:eastAsia="en-US"/>
              </w:rPr>
              <w:t>for</w:t>
            </w:r>
            <w:r w:rsidRPr="00F11D6E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each service to be provided):</w:t>
            </w:r>
          </w:p>
          <w:p w14:paraId="266FE4DE" w14:textId="77777777" w:rsidR="00CD2CD2" w:rsidRDefault="00CD2CD2" w:rsidP="00984A4F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26B8F75B" w14:textId="77777777" w:rsidR="00CD2CD2" w:rsidRPr="00CD2CD2" w:rsidRDefault="00CD2CD2" w:rsidP="00984A4F">
            <w:pPr>
              <w:adjustRightInd/>
              <w:rPr>
                <w:rFonts w:ascii="Corbel" w:eastAsia="Calibri" w:hAnsi="Corbel"/>
                <w:b/>
                <w:caps/>
                <w:sz w:val="22"/>
                <w:szCs w:val="22"/>
                <w:lang w:eastAsia="en-US"/>
              </w:rPr>
            </w:pPr>
            <w:r w:rsidRPr="00CD2CD2">
              <w:rPr>
                <w:rFonts w:ascii="Corbel" w:eastAsia="Calibri" w:hAnsi="Corbel"/>
                <w:b/>
                <w:caps/>
                <w:sz w:val="22"/>
                <w:szCs w:val="22"/>
                <w:lang w:eastAsia="en-US"/>
              </w:rPr>
              <w:t>Jisc core learning analytics products</w:t>
            </w:r>
          </w:p>
          <w:p w14:paraId="5586B54D" w14:textId="20F6150F" w:rsidR="001F5B1C" w:rsidRPr="00F11D6E" w:rsidRDefault="00984A4F" w:rsidP="00984A4F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86D65A" wp14:editId="360B0C9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113665</wp:posOffset>
                      </wp:positionV>
                      <wp:extent cx="228600" cy="219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DD6DE" w14:textId="09E09493" w:rsidR="00984A4F" w:rsidRPr="00997FF7" w:rsidRDefault="0008554A" w:rsidP="00997FF7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6D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.7pt;margin-top:8.95pt;width:18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" fillcolor="#aeaaaa [2414]" strokeweight="1.25pt">
                      <v:textbox inset="1mm,1mm,1mm,1mm">
                        <w:txbxContent>
                          <w:p w14:paraId="1B6DD6DE" w14:textId="09E09493" w:rsidR="00984A4F" w:rsidRPr="00997FF7" w:rsidRDefault="0008554A" w:rsidP="00997FF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0542C" w14:textId="1C2A9DD8" w:rsidR="00522EE6" w:rsidRDefault="001F5B1C" w:rsidP="00984A4F">
            <w:pPr>
              <w:jc w:val="left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Pr="00F11D6E">
              <w:rPr>
                <w:rFonts w:ascii="Corbel" w:eastAsia="STZhongsong" w:hAnsi="Corbel"/>
                <w:b/>
                <w:sz w:val="22"/>
                <w:szCs w:val="22"/>
                <w:lang w:eastAsia="zh-CN"/>
              </w:rPr>
              <w:t xml:space="preserve">Learning </w:t>
            </w:r>
            <w:r w:rsidR="00212A53">
              <w:rPr>
                <w:rFonts w:ascii="Corbel" w:eastAsia="STZhongsong" w:hAnsi="Corbel"/>
                <w:b/>
                <w:sz w:val="22"/>
                <w:szCs w:val="22"/>
                <w:lang w:eastAsia="zh-CN"/>
              </w:rPr>
              <w:t>Data Hub</w:t>
            </w:r>
            <w:r w:rsidRPr="00F11D6E">
              <w:rPr>
                <w:rFonts w:ascii="Corbel" w:eastAsia="STZhongsong" w:hAnsi="Corbel"/>
                <w:b/>
                <w:sz w:val="22"/>
                <w:szCs w:val="22"/>
                <w:lang w:eastAsia="zh-CN"/>
              </w:rPr>
              <w:t xml:space="preserve"> </w:t>
            </w:r>
            <w:r w:rsidR="005C53A8">
              <w:rPr>
                <w:rFonts w:ascii="Corbel" w:eastAsia="STZhongsong" w:hAnsi="Corbel"/>
                <w:b/>
                <w:sz w:val="22"/>
                <w:szCs w:val="22"/>
                <w:lang w:eastAsia="zh-CN"/>
              </w:rPr>
              <w:t>(LDH)</w:t>
            </w: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br/>
              <w:t xml:space="preserve">The Learning </w:t>
            </w:r>
            <w:r w:rsidR="00212A53">
              <w:rPr>
                <w:rFonts w:ascii="Corbel" w:eastAsia="STZhongsong" w:hAnsi="Corbel"/>
                <w:sz w:val="22"/>
                <w:szCs w:val="22"/>
                <w:lang w:eastAsia="zh-CN"/>
              </w:rPr>
              <w:t>Data Hub</w:t>
            </w: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 xml:space="preserve"> is the central repository for data about students and staff.</w:t>
            </w:r>
            <w:r w:rsidR="001C28C2">
              <w:t xml:space="preserve"> </w:t>
            </w:r>
            <w:r w:rsidR="001C28C2">
              <w:rPr>
                <w:rFonts w:ascii="Corbel" w:eastAsia="STZhongsong" w:hAnsi="Corbel"/>
                <w:sz w:val="22"/>
                <w:szCs w:val="22"/>
                <w:lang w:eastAsia="zh-CN"/>
              </w:rPr>
              <w:t>Includes</w:t>
            </w:r>
            <w:r w:rsidR="0008554A">
              <w:rPr>
                <w:rFonts w:ascii="Corbel" w:eastAsia="STZhongsong" w:hAnsi="Corbel"/>
                <w:sz w:val="22"/>
                <w:szCs w:val="22"/>
                <w:lang w:eastAsia="zh-CN"/>
              </w:rPr>
              <w:t xml:space="preserve"> implementation support and</w:t>
            </w:r>
            <w:r w:rsidR="006E2DEC">
              <w:rPr>
                <w:rFonts w:ascii="Corbel" w:eastAsia="STZhongsong" w:hAnsi="Corbel"/>
                <w:sz w:val="22"/>
                <w:szCs w:val="22"/>
                <w:lang w:eastAsia="zh-CN"/>
              </w:rPr>
              <w:t xml:space="preserve"> access to exclusive data ingestion tools</w:t>
            </w:r>
            <w:r w:rsidR="0008554A">
              <w:rPr>
                <w:rFonts w:ascii="Corbel" w:eastAsia="STZhongsong" w:hAnsi="Corbel"/>
                <w:sz w:val="22"/>
                <w:szCs w:val="22"/>
                <w:lang w:eastAsia="zh-CN"/>
              </w:rPr>
              <w:t>.</w:t>
            </w:r>
          </w:p>
          <w:p w14:paraId="15E9506D" w14:textId="1945D6E1" w:rsidR="00997FF7" w:rsidRDefault="00997FF7" w:rsidP="00984A4F">
            <w:pPr>
              <w:jc w:val="left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512505" wp14:editId="4A060AF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125095</wp:posOffset>
                      </wp:positionV>
                      <wp:extent cx="203200" cy="187325"/>
                      <wp:effectExtent l="0" t="0" r="25400" b="222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68DF27" w14:textId="1414D5FD" w:rsidR="00997FF7" w:rsidRPr="00997FF7" w:rsidRDefault="00997FF7" w:rsidP="00997FF7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12505" id="Text Box 12" o:spid="_x0000_s1027" type="#_x0000_t202" style="position:absolute;margin-left:2.9pt;margin-top:9.85pt;width:16pt;height:1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" fillcolor="window" strokeweight="1.25pt">
                      <v:textbox inset="1mm,1mm,1mm,1mm">
                        <w:txbxContent>
                          <w:p w14:paraId="7368DF27" w14:textId="1414D5FD" w:rsidR="00997FF7" w:rsidRPr="00997FF7" w:rsidRDefault="00997FF7" w:rsidP="00997FF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BF33F9" w14:textId="3E3B21FD" w:rsidR="00997FF7" w:rsidRPr="00997FF7" w:rsidRDefault="00997FF7" w:rsidP="00984A4F">
            <w:pPr>
              <w:jc w:val="left"/>
              <w:rPr>
                <w:rFonts w:ascii="Corbel" w:eastAsia="STZhongsong" w:hAnsi="Corbel"/>
                <w:b/>
                <w:sz w:val="22"/>
                <w:szCs w:val="22"/>
                <w:lang w:eastAsia="zh-CN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Pr="00997FF7">
              <w:rPr>
                <w:rFonts w:ascii="Corbel" w:eastAsia="STZhongsong" w:hAnsi="Corbel"/>
                <w:b/>
                <w:sz w:val="22"/>
                <w:szCs w:val="22"/>
                <w:lang w:eastAsia="zh-CN"/>
              </w:rPr>
              <w:t>Jisc Learning Analytics Predictor (JLAP)</w:t>
            </w:r>
            <w:r w:rsidR="00AF41E1">
              <w:rPr>
                <w:rFonts w:ascii="Corbel" w:eastAsia="STZhongsong" w:hAnsi="Corbel"/>
                <w:b/>
                <w:sz w:val="22"/>
                <w:szCs w:val="22"/>
                <w:lang w:eastAsia="zh-CN"/>
              </w:rPr>
              <w:t xml:space="preserve"> </w:t>
            </w:r>
          </w:p>
          <w:p w14:paraId="6C39B125" w14:textId="54B26E45" w:rsidR="00997FF7" w:rsidRDefault="00A33613" w:rsidP="00984A4F">
            <w:pPr>
              <w:jc w:val="left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>
              <w:rPr>
                <w:rFonts w:ascii="Corbel" w:eastAsia="STZhongsong" w:hAnsi="Corbel"/>
                <w:sz w:val="22"/>
                <w:szCs w:val="22"/>
                <w:lang w:eastAsia="zh-CN"/>
              </w:rPr>
              <w:t>JLAP o</w:t>
            </w:r>
            <w:r w:rsidR="00522EE6">
              <w:rPr>
                <w:rFonts w:ascii="Corbel" w:eastAsia="STZhongsong" w:hAnsi="Corbel"/>
                <w:sz w:val="22"/>
                <w:szCs w:val="22"/>
                <w:lang w:eastAsia="zh-CN"/>
              </w:rPr>
              <w:t>ffers predictive analytics to support student retention, attainment and success.</w:t>
            </w:r>
          </w:p>
          <w:p w14:paraId="6EC69314" w14:textId="1378E875" w:rsidR="00984A4F" w:rsidRDefault="00997FF7" w:rsidP="00984A4F">
            <w:pPr>
              <w:jc w:val="left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892062B" wp14:editId="64E0014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93980</wp:posOffset>
                      </wp:positionV>
                      <wp:extent cx="203200" cy="187325"/>
                      <wp:effectExtent l="0" t="0" r="25400" b="222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85FD8CE" w14:textId="7E61F5D7" w:rsidR="00997FF7" w:rsidRPr="00997FF7" w:rsidRDefault="00997FF7" w:rsidP="00997FF7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062B" id="Text Box 13" o:spid="_x0000_s1028" type="#_x0000_t202" style="position:absolute;margin-left:2.9pt;margin-top:7.4pt;width:16pt;height:1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" fillcolor="window" strokeweight="1.25pt">
                      <v:textbox inset="1mm,1mm,1mm,1mm">
                        <w:txbxContent>
                          <w:p w14:paraId="585FD8CE" w14:textId="7E61F5D7" w:rsidR="00997FF7" w:rsidRPr="00997FF7" w:rsidRDefault="00997FF7" w:rsidP="00997FF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FAA87B" w14:textId="73397100" w:rsidR="001F5B1C" w:rsidRDefault="001F5B1C" w:rsidP="00984A4F">
            <w:pPr>
              <w:jc w:val="left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Pr="00F11D6E">
              <w:rPr>
                <w:rFonts w:ascii="Corbel" w:eastAsia="STZhongsong" w:hAnsi="Corbel"/>
                <w:b/>
                <w:sz w:val="22"/>
                <w:szCs w:val="22"/>
                <w:lang w:eastAsia="zh-CN"/>
              </w:rPr>
              <w:t>Study Goal</w:t>
            </w: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br/>
              <w:t>Study Goal is a student app that enables students to see their learning activity, set targets and record their own activity. Students can also share their activity and goals with their peers.</w:t>
            </w:r>
            <w:r w:rsidRPr="00F11D6E">
              <w:rPr>
                <w:rFonts w:ascii="Corbel" w:hAnsi="Corbel"/>
                <w:sz w:val="22"/>
                <w:szCs w:val="22"/>
              </w:rPr>
              <w:t xml:space="preserve"> </w:t>
            </w: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>Study Goal has been developed for iOS and Android.</w:t>
            </w:r>
          </w:p>
          <w:p w14:paraId="3EC40F86" w14:textId="1B00B68C" w:rsidR="00984A4F" w:rsidRPr="00F11D6E" w:rsidRDefault="005B2440" w:rsidP="00984A4F">
            <w:pPr>
              <w:jc w:val="left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67D362" wp14:editId="27577D1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80010</wp:posOffset>
                      </wp:positionV>
                      <wp:extent cx="190500" cy="2095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FA9C5" w14:textId="77777777" w:rsidR="005B2440" w:rsidRPr="00997FF7" w:rsidRDefault="005B2440" w:rsidP="005B2440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7D362" id="Text Box 15" o:spid="_x0000_s1029" type="#_x0000_t202" style="position:absolute;margin-left:.45pt;margin-top:6.3pt;width:1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" fillcolor="#aeaaaa [2414]" strokeweight="1.25pt">
                      <v:textbox inset="1mm,1mm,1mm,1mm">
                        <w:txbxContent>
                          <w:p w14:paraId="325FA9C5" w14:textId="77777777" w:rsidR="005B2440" w:rsidRPr="00997FF7" w:rsidRDefault="005B2440" w:rsidP="005B244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33136F" w14:textId="6510BE06" w:rsidR="001F5B1C" w:rsidRPr="00F11D6E" w:rsidRDefault="001F5B1C" w:rsidP="00984A4F">
            <w:pPr>
              <w:jc w:val="left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Pr="00F11D6E">
              <w:rPr>
                <w:rFonts w:ascii="Corbel" w:eastAsia="STZhongsong" w:hAnsi="Corbel"/>
                <w:b/>
                <w:sz w:val="22"/>
                <w:szCs w:val="22"/>
                <w:lang w:eastAsia="zh-CN"/>
              </w:rPr>
              <w:t xml:space="preserve">Data Explorer </w:t>
            </w: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br/>
              <w:t xml:space="preserve">Data Explorer is a simple-to-use data visualisation </w:t>
            </w:r>
            <w:r w:rsidR="006A15D6">
              <w:rPr>
                <w:rFonts w:ascii="Corbel" w:eastAsia="STZhongsong" w:hAnsi="Corbel"/>
                <w:sz w:val="22"/>
                <w:szCs w:val="22"/>
                <w:lang w:eastAsia="zh-CN"/>
              </w:rPr>
              <w:t>tool</w:t>
            </w: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 xml:space="preserve"> that provides:</w:t>
            </w:r>
          </w:p>
          <w:p w14:paraId="747D64F5" w14:textId="051F1582" w:rsidR="001F5B1C" w:rsidRPr="00F11D6E" w:rsidRDefault="001F5B1C" w:rsidP="00984A4F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 xml:space="preserve">Technical tools to view data in the Learning </w:t>
            </w:r>
            <w:r w:rsidR="001C28C2">
              <w:rPr>
                <w:rFonts w:ascii="Corbel" w:eastAsia="STZhongsong" w:hAnsi="Corbel"/>
                <w:sz w:val="22"/>
                <w:szCs w:val="22"/>
                <w:lang w:eastAsia="zh-CN"/>
              </w:rPr>
              <w:t>Data Hub</w:t>
            </w:r>
          </w:p>
          <w:p w14:paraId="099710D4" w14:textId="615E1347" w:rsidR="001F5B1C" w:rsidRPr="00F11D6E" w:rsidRDefault="001F5B1C" w:rsidP="00984A4F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>Overview tools to view visualisations of data across an institution</w:t>
            </w:r>
          </w:p>
          <w:p w14:paraId="776F024C" w14:textId="0DA4D7E6" w:rsidR="007E56C4" w:rsidRDefault="001F5B1C" w:rsidP="00984A4F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>Tools for tutors</w:t>
            </w:r>
          </w:p>
          <w:p w14:paraId="2059150E" w14:textId="77777777" w:rsidR="00CD2CD2" w:rsidRDefault="00CD2CD2" w:rsidP="0083450E">
            <w:pPr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</w:p>
          <w:p w14:paraId="1FF0386A" w14:textId="3A1A66DC" w:rsidR="006A15D6" w:rsidRPr="0083450E" w:rsidRDefault="00725B69" w:rsidP="0083450E">
            <w:pPr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D61DA8" wp14:editId="01ED77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101804</wp:posOffset>
                      </wp:positionV>
                      <wp:extent cx="203200" cy="187325"/>
                      <wp:effectExtent l="0" t="0" r="25400" b="222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B62F34" w14:textId="77777777" w:rsidR="00725B69" w:rsidRPr="00997FF7" w:rsidRDefault="00725B69" w:rsidP="00725B6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61DA8" id="Text Box 10" o:spid="_x0000_s1030" type="#_x0000_t202" style="position:absolute;left:0;text-align:left;margin-left:-.2pt;margin-top:8pt;width:16pt;height: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" fillcolor="window" strokeweight="1.25pt">
                      <v:textbox inset="1mm,1mm,1mm,1mm">
                        <w:txbxContent>
                          <w:p w14:paraId="46B62F34" w14:textId="77777777" w:rsidR="00725B69" w:rsidRPr="00997FF7" w:rsidRDefault="00725B69" w:rsidP="00725B6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13C728" w14:textId="53DF5706" w:rsidR="00541B1C" w:rsidRDefault="00111378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="001C28C2" w:rsidRPr="001C28C2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Traffic Light Calculator</w:t>
            </w:r>
          </w:p>
          <w:p w14:paraId="7DBAA901" w14:textId="6E5FA30F" w:rsidR="001C28C2" w:rsidRDefault="004F2574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>The Traffic Light</w:t>
            </w:r>
            <w:r w:rsidR="001C28C2" w:rsidRPr="001C28C2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Calculator provides basic rule-based calculations of student online engagement, attendance and achievement.</w:t>
            </w:r>
          </w:p>
          <w:p w14:paraId="145B2EAD" w14:textId="18859EF3" w:rsidR="00C862BD" w:rsidRDefault="0008554A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EA5B52" wp14:editId="7BDA1ED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111760</wp:posOffset>
                      </wp:positionV>
                      <wp:extent cx="203200" cy="187325"/>
                      <wp:effectExtent l="0" t="0" r="25400" b="222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839D939" w14:textId="77777777" w:rsidR="0008554A" w:rsidRPr="00997FF7" w:rsidRDefault="0008554A" w:rsidP="0008554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A5B52" id="Text Box 4" o:spid="_x0000_s1031" type="#_x0000_t202" style="position:absolute;margin-left:3.9pt;margin-top:8.8pt;width:16pt;height: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" fillcolor="#afabab" strokeweight="1.25pt">
                      <v:textbox inset="1mm,1mm,1mm,1mm">
                        <w:txbxContent>
                          <w:p w14:paraId="4839D939" w14:textId="77777777" w:rsidR="0008554A" w:rsidRPr="00997FF7" w:rsidRDefault="0008554A" w:rsidP="0008554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06E376" w14:textId="4A862D53" w:rsidR="00D0231F" w:rsidRDefault="00D0231F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Pr="00D0231F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Toolkits &amp; Guides</w:t>
            </w:r>
          </w:p>
          <w:p w14:paraId="05B4BA40" w14:textId="48C8BE6C" w:rsidR="00D0231F" w:rsidRDefault="00AA5098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>F</w:t>
            </w:r>
            <w:r w:rsidR="00C862BD" w:rsidRPr="00C862BD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ree </w:t>
            </w:r>
            <w:r w:rsidR="00C862BD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access to </w:t>
            </w:r>
            <w:r w:rsidR="00C862BD" w:rsidRPr="00C862BD">
              <w:rPr>
                <w:rFonts w:ascii="Corbel" w:eastAsia="Calibri" w:hAnsi="Corbel"/>
                <w:sz w:val="22"/>
                <w:szCs w:val="22"/>
                <w:lang w:eastAsia="en-US"/>
              </w:rPr>
              <w:t>a range of toolkits and guides</w:t>
            </w: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>.</w:t>
            </w:r>
          </w:p>
          <w:p w14:paraId="008E52E4" w14:textId="7E092F77" w:rsidR="00D0231F" w:rsidRDefault="0008554A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5C39DA" wp14:editId="2A875FA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120650</wp:posOffset>
                      </wp:positionV>
                      <wp:extent cx="203200" cy="187325"/>
                      <wp:effectExtent l="0" t="0" r="25400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73161F" w14:textId="77777777" w:rsidR="0008554A" w:rsidRPr="00997FF7" w:rsidRDefault="0008554A" w:rsidP="0008554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C39DA" id="Text Box 5" o:spid="_x0000_s1032" type="#_x0000_t202" style="position:absolute;margin-left:3.9pt;margin-top:9.5pt;width:16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" fillcolor="#afabab" strokeweight="1.25pt">
                      <v:textbox inset="1mm,1mm,1mm,1mm">
                        <w:txbxContent>
                          <w:p w14:paraId="7273161F" w14:textId="77777777" w:rsidR="0008554A" w:rsidRPr="00997FF7" w:rsidRDefault="0008554A" w:rsidP="0008554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510D32" w14:textId="244B7661" w:rsidR="00D0231F" w:rsidRDefault="00D0231F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Pr="00D0231F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Community &amp; Forums</w:t>
            </w:r>
          </w:p>
          <w:p w14:paraId="1173FD26" w14:textId="5681269B" w:rsidR="00D0231F" w:rsidRDefault="00AA5098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>F</w:t>
            </w:r>
            <w:r w:rsidR="00C862BD">
              <w:rPr>
                <w:rFonts w:ascii="Corbel" w:eastAsia="Calibri" w:hAnsi="Corbel"/>
                <w:sz w:val="22"/>
                <w:szCs w:val="22"/>
                <w:lang w:eastAsia="en-US"/>
              </w:rPr>
              <w:t>ree access to a series of</w:t>
            </w:r>
            <w:r w:rsidR="0055626F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community events and forums</w:t>
            </w:r>
            <w:r w:rsidR="00C862BD">
              <w:rPr>
                <w:rFonts w:ascii="Corbel" w:eastAsia="Calibri" w:hAnsi="Corbel"/>
                <w:sz w:val="22"/>
                <w:szCs w:val="22"/>
                <w:lang w:eastAsia="en-US"/>
              </w:rPr>
              <w:t>.</w:t>
            </w:r>
          </w:p>
          <w:p w14:paraId="00BF8ED9" w14:textId="52F41A94" w:rsidR="00863F4B" w:rsidRDefault="0008554A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329651" wp14:editId="39FC183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104140</wp:posOffset>
                      </wp:positionV>
                      <wp:extent cx="203200" cy="187325"/>
                      <wp:effectExtent l="0" t="0" r="25400" b="222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685336" w14:textId="77777777" w:rsidR="0008554A" w:rsidRPr="00997FF7" w:rsidRDefault="0008554A" w:rsidP="0008554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9651" id="Text Box 6" o:spid="_x0000_s1033" type="#_x0000_t202" style="position:absolute;margin-left:3.9pt;margin-top:8.2pt;width:16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" fillcolor="#afabab" strokeweight="1.25pt">
                      <v:textbox inset="1mm,1mm,1mm,1mm">
                        <w:txbxContent>
                          <w:p w14:paraId="39685336" w14:textId="77777777" w:rsidR="0008554A" w:rsidRPr="00997FF7" w:rsidRDefault="0008554A" w:rsidP="0008554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D7BF9F" w14:textId="433E638D" w:rsidR="00863F4B" w:rsidRPr="00863F4B" w:rsidRDefault="0008554A" w:rsidP="00984A4F">
            <w:pPr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="00863F4B" w:rsidRPr="00863F4B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L</w:t>
            </w:r>
            <w:r w:rsidR="000A4B33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earning Analytics Purchasing S</w:t>
            </w:r>
            <w:r w:rsidR="00863F4B" w:rsidRPr="00863F4B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ervice</w:t>
            </w:r>
          </w:p>
          <w:p w14:paraId="22DF17B9" w14:textId="32FAD377" w:rsidR="00863F4B" w:rsidRDefault="000A4B33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Free access to a </w:t>
            </w:r>
            <w:r w:rsidR="00863F4B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procurement service </w:t>
            </w: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>for add-on learning analytics products, service</w:t>
            </w:r>
            <w:r w:rsidR="006D3F10">
              <w:rPr>
                <w:rFonts w:ascii="Corbel" w:eastAsia="Calibri" w:hAnsi="Corbel"/>
                <w:sz w:val="22"/>
                <w:szCs w:val="22"/>
                <w:lang w:eastAsia="en-US"/>
              </w:rPr>
              <w:t>s</w:t>
            </w: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and infrastructure </w:t>
            </w:r>
            <w:r w:rsidR="006D3F10">
              <w:rPr>
                <w:rFonts w:ascii="Corbel" w:eastAsia="Calibri" w:hAnsi="Corbel"/>
                <w:sz w:val="22"/>
                <w:szCs w:val="22"/>
                <w:lang w:eastAsia="en-US"/>
              </w:rPr>
              <w:t>that are compatible with the</w:t>
            </w: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Jisc </w:t>
            </w:r>
            <w:r w:rsidR="006D3F10">
              <w:rPr>
                <w:rFonts w:ascii="Corbel" w:eastAsia="Calibri" w:hAnsi="Corbel"/>
                <w:sz w:val="22"/>
                <w:szCs w:val="22"/>
                <w:lang w:eastAsia="en-US"/>
              </w:rPr>
              <w:t>Learning</w:t>
            </w: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</w:t>
            </w:r>
            <w:r w:rsidR="006D3F10">
              <w:rPr>
                <w:rFonts w:ascii="Corbel" w:eastAsia="Calibri" w:hAnsi="Corbel"/>
                <w:sz w:val="22"/>
                <w:szCs w:val="22"/>
                <w:lang w:eastAsia="en-US"/>
              </w:rPr>
              <w:t>Analytics Service.</w:t>
            </w:r>
          </w:p>
          <w:p w14:paraId="364F6C91" w14:textId="77777777" w:rsidR="00681BF6" w:rsidRDefault="00681BF6" w:rsidP="00984A4F">
            <w:pPr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</w:p>
          <w:p w14:paraId="7A3E1EA2" w14:textId="082C8534" w:rsidR="0008554A" w:rsidRDefault="00681BF6" w:rsidP="00984A4F">
            <w:pPr>
              <w:jc w:val="left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 w:rsidRPr="00CD2CD2">
              <w:rPr>
                <w:rFonts w:ascii="Corbel" w:eastAsia="Calibri" w:hAnsi="Corbel"/>
                <w:b/>
                <w:caps/>
                <w:sz w:val="22"/>
                <w:szCs w:val="22"/>
                <w:lang w:eastAsia="en-US"/>
              </w:rPr>
              <w:t>Jisc Consultancy</w:t>
            </w:r>
            <w:r w:rsidR="0000431D" w:rsidRPr="00CD2CD2">
              <w:rPr>
                <w:rFonts w:ascii="Corbel" w:eastAsia="Calibri" w:hAnsi="Corbel"/>
                <w:b/>
                <w:caps/>
                <w:sz w:val="22"/>
                <w:szCs w:val="22"/>
                <w:lang w:eastAsia="en-US"/>
              </w:rPr>
              <w:t xml:space="preserve"> Services </w:t>
            </w:r>
            <w:r w:rsidR="0000431D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(</w:t>
            </w:r>
            <w:r w:rsidR="005B719A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a</w:t>
            </w:r>
            <w:r w:rsidR="0000431D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 xml:space="preserve">dditional </w:t>
            </w:r>
            <w:r w:rsidR="00C97A0C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charges</w:t>
            </w:r>
            <w:r w:rsidR="0000431D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 xml:space="preserve"> payable)</w:t>
            </w:r>
            <w:r w:rsidR="0008554A"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323A51" wp14:editId="512FE1F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169545</wp:posOffset>
                      </wp:positionV>
                      <wp:extent cx="203200" cy="187325"/>
                      <wp:effectExtent l="0" t="0" r="25400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8CF3A9" w14:textId="77777777" w:rsidR="0008554A" w:rsidRPr="00997FF7" w:rsidRDefault="0008554A" w:rsidP="0008554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3A51" id="Text Box 7" o:spid="_x0000_s1034" type="#_x0000_t202" style="position:absolute;margin-left:3.9pt;margin-top:13.35pt;width:16pt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" fillcolor="window" strokeweight="1.25pt">
                      <v:textbox inset="1mm,1mm,1mm,1mm">
                        <w:txbxContent>
                          <w:p w14:paraId="3D8CF3A9" w14:textId="77777777" w:rsidR="0008554A" w:rsidRPr="00997FF7" w:rsidRDefault="0008554A" w:rsidP="0008554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1D"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</w:p>
          <w:p w14:paraId="5159ACF6" w14:textId="1A2059A2" w:rsidR="0000431D" w:rsidRDefault="0008554A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="0000431D" w:rsidRPr="0000431D">
              <w:rPr>
                <w:rFonts w:ascii="Corbel" w:eastAsia="Calibri" w:hAnsi="Corbel"/>
                <w:sz w:val="22"/>
                <w:szCs w:val="22"/>
                <w:lang w:eastAsia="en-US"/>
              </w:rPr>
              <w:t>LA Discovery (12 days</w:t>
            </w:r>
            <w:r w:rsidR="0000431D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total, including</w:t>
            </w:r>
            <w:r w:rsidR="0000431D" w:rsidRPr="0000431D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2-3 days on</w:t>
            </w:r>
            <w:r w:rsidR="0000431D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</w:t>
            </w:r>
            <w:r w:rsidR="0000431D" w:rsidRPr="0000431D">
              <w:rPr>
                <w:rFonts w:ascii="Corbel" w:eastAsia="Calibri" w:hAnsi="Corbel"/>
                <w:sz w:val="22"/>
                <w:szCs w:val="22"/>
                <w:lang w:eastAsia="en-US"/>
              </w:rPr>
              <w:t>site</w:t>
            </w:r>
            <w:r w:rsidR="0000431D">
              <w:rPr>
                <w:rFonts w:ascii="Corbel" w:eastAsia="Calibri" w:hAnsi="Corbel"/>
                <w:sz w:val="22"/>
                <w:szCs w:val="22"/>
                <w:lang w:eastAsia="en-US"/>
              </w:rPr>
              <w:t>)</w:t>
            </w:r>
          </w:p>
          <w:p w14:paraId="475B13FD" w14:textId="717AFC97" w:rsidR="00984A4F" w:rsidRDefault="0008554A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4FA5E4" wp14:editId="3131215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203200" cy="187325"/>
                      <wp:effectExtent l="0" t="0" r="25400" b="222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A387AE" w14:textId="77777777" w:rsidR="0008554A" w:rsidRPr="00997FF7" w:rsidRDefault="0008554A" w:rsidP="0008554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FA5E4" id="Text Box 8" o:spid="_x0000_s1035" type="#_x0000_t202" style="position:absolute;margin-left:3.9pt;margin-top:13.3pt;width:16pt;height: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" fillcolor="window" strokeweight="1.25pt">
                      <v:textbox inset="1mm,1mm,1mm,1mm">
                        <w:txbxContent>
                          <w:p w14:paraId="09A387AE" w14:textId="77777777" w:rsidR="0008554A" w:rsidRPr="00997FF7" w:rsidRDefault="0008554A" w:rsidP="0008554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E17CC5" w14:textId="67819697" w:rsidR="00532839" w:rsidRDefault="00532839" w:rsidP="00984A4F">
            <w:pPr>
              <w:jc w:val="left"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 w:rsidRPr="00532839">
              <w:rPr>
                <w:rFonts w:ascii="Corbel" w:eastAsia="STZhongsong" w:hAnsi="Corbel"/>
                <w:sz w:val="22"/>
                <w:szCs w:val="22"/>
                <w:lang w:eastAsia="zh-CN"/>
              </w:rPr>
              <w:t xml:space="preserve">LA Discovery </w:t>
            </w:r>
            <w:proofErr w:type="spellStart"/>
            <w:r w:rsidRPr="00532839">
              <w:rPr>
                <w:rFonts w:ascii="Corbel" w:eastAsia="STZhongsong" w:hAnsi="Corbel"/>
                <w:sz w:val="22"/>
                <w:szCs w:val="22"/>
                <w:lang w:eastAsia="zh-CN"/>
              </w:rPr>
              <w:t>Lite</w:t>
            </w:r>
            <w:proofErr w:type="spellEnd"/>
            <w:r w:rsidRPr="00532839">
              <w:rPr>
                <w:rFonts w:ascii="Corbel" w:eastAsia="STZhongsong" w:hAnsi="Corbel"/>
                <w:sz w:val="22"/>
                <w:szCs w:val="22"/>
                <w:lang w:eastAsia="zh-CN"/>
              </w:rPr>
              <w:t xml:space="preserve"> (3 days total,  including one day on site)</w:t>
            </w:r>
          </w:p>
          <w:p w14:paraId="16308247" w14:textId="1618D906" w:rsidR="0008554A" w:rsidRDefault="00725B69" w:rsidP="0008554A">
            <w:pPr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F1033E" wp14:editId="53726E88">
                      <wp:simplePos x="0" y="0"/>
                      <wp:positionH relativeFrom="column">
                        <wp:posOffset>48666</wp:posOffset>
                      </wp:positionH>
                      <wp:positionV relativeFrom="paragraph">
                        <wp:posOffset>167640</wp:posOffset>
                      </wp:positionV>
                      <wp:extent cx="203200" cy="187325"/>
                      <wp:effectExtent l="0" t="0" r="25400" b="222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1E9FD5" w14:textId="77777777" w:rsidR="00725B69" w:rsidRPr="00997FF7" w:rsidRDefault="00725B69" w:rsidP="00725B6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1033E" id="Text Box 11" o:spid="_x0000_s1036" type="#_x0000_t202" style="position:absolute;margin-left:3.85pt;margin-top:13.2pt;width:16pt;height: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" fillcolor="window" strokeweight="1.25pt">
                      <v:textbox inset="1mm,1mm,1mm,1mm">
                        <w:txbxContent>
                          <w:p w14:paraId="0E1E9FD5" w14:textId="77777777" w:rsidR="00725B69" w:rsidRPr="00997FF7" w:rsidRDefault="00725B69" w:rsidP="00725B6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CE1EF0" w14:textId="7ED6EB96" w:rsidR="00211886" w:rsidRPr="0008554A" w:rsidRDefault="0008554A" w:rsidP="0008554A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F11D6E">
              <w:rPr>
                <w:rFonts w:ascii="Corbel" w:eastAsia="STZhongsong" w:hAnsi="Corbel"/>
                <w:sz w:val="22"/>
                <w:szCs w:val="22"/>
                <w:lang w:eastAsia="zh-CN"/>
              </w:rPr>
              <w:tab/>
            </w:r>
            <w:r>
              <w:rPr>
                <w:rFonts w:ascii="Corbel" w:eastAsia="STZhongsong" w:hAnsi="Corbel"/>
                <w:sz w:val="22"/>
                <w:szCs w:val="22"/>
                <w:lang w:eastAsia="zh-CN"/>
              </w:rPr>
              <w:t>Tailored o</w:t>
            </w:r>
            <w:r w:rsidR="00211886" w:rsidRPr="0008554A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n-boarding </w:t>
            </w:r>
            <w:r w:rsidR="00681BF6" w:rsidRPr="0008554A">
              <w:rPr>
                <w:rFonts w:ascii="Corbel" w:eastAsia="Calibri" w:hAnsi="Corbel"/>
                <w:sz w:val="22"/>
                <w:szCs w:val="22"/>
                <w:lang w:eastAsia="en-US"/>
              </w:rPr>
              <w:t>&amp;</w:t>
            </w:r>
            <w:r w:rsidR="00AE603C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i</w:t>
            </w:r>
            <w:r w:rsidR="00681BF6" w:rsidRPr="0008554A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mplementation </w:t>
            </w:r>
            <w:r w:rsidR="00211886" w:rsidRPr="0008554A">
              <w:rPr>
                <w:rFonts w:ascii="Corbel" w:eastAsia="Calibri" w:hAnsi="Corbel"/>
                <w:sz w:val="22"/>
                <w:szCs w:val="22"/>
                <w:lang w:eastAsia="en-US"/>
              </w:rPr>
              <w:t>support</w:t>
            </w:r>
          </w:p>
          <w:p w14:paraId="298A0C52" w14:textId="773FAA8C" w:rsidR="00681BF6" w:rsidRDefault="0008554A" w:rsidP="004700AB">
            <w:pPr>
              <w:ind w:left="851"/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>I</w:t>
            </w:r>
            <w:r w:rsidR="00681BF6">
              <w:rPr>
                <w:rFonts w:ascii="Corbel" w:eastAsia="Calibri" w:hAnsi="Corbel"/>
                <w:sz w:val="22"/>
                <w:szCs w:val="22"/>
                <w:lang w:eastAsia="en-US"/>
              </w:rPr>
              <w:t>mplementation support, intervention</w:t>
            </w:r>
            <w:r w:rsidR="00681BF6" w:rsidRPr="00681BF6"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planning and organizational change</w:t>
            </w: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 xml:space="preserve"> (mix of on-site and remote support)</w:t>
            </w:r>
          </w:p>
          <w:p w14:paraId="2AF0FFE6" w14:textId="6D616140" w:rsidR="00532839" w:rsidRDefault="00532839" w:rsidP="00984A4F">
            <w:pPr>
              <w:jc w:val="left"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70E80CF2" w14:textId="5091FC9B" w:rsidR="00E75487" w:rsidRPr="00F11D6E" w:rsidRDefault="001F5B1C" w:rsidP="00522EE6">
            <w:pPr>
              <w:jc w:val="left"/>
              <w:rPr>
                <w:rFonts w:ascii="Corbel" w:eastAsia="Calibri" w:hAnsi="Corbel"/>
                <w:i/>
                <w:sz w:val="22"/>
                <w:szCs w:val="22"/>
                <w:lang w:eastAsia="en-US"/>
              </w:rPr>
            </w:pPr>
            <w:r w:rsidRPr="00F11D6E">
              <w:rPr>
                <w:rFonts w:ascii="Corbel" w:eastAsia="Calibri" w:hAnsi="Corbel"/>
                <w:sz w:val="22"/>
                <w:szCs w:val="22"/>
                <w:lang w:eastAsia="en-US"/>
              </w:rPr>
              <w:t>Further details regarding the services can be found on the Jisc Site</w:t>
            </w:r>
          </w:p>
        </w:tc>
      </w:tr>
      <w:tr w:rsidR="00EF367E" w:rsidRPr="00EF367E" w14:paraId="18AFC887" w14:textId="77777777" w:rsidTr="0083450E">
        <w:tc>
          <w:tcPr>
            <w:tcW w:w="2376" w:type="dxa"/>
          </w:tcPr>
          <w:p w14:paraId="1AA162A0" w14:textId="639DD4CB" w:rsidR="001F5B1C" w:rsidRPr="00EF367E" w:rsidRDefault="001F5B1C" w:rsidP="001F5B1C">
            <w:pPr>
              <w:adjustRightInd/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lastRenderedPageBreak/>
              <w:t>Commencement Date</w:t>
            </w:r>
          </w:p>
        </w:tc>
        <w:tc>
          <w:tcPr>
            <w:tcW w:w="7348" w:type="dxa"/>
          </w:tcPr>
          <w:p w14:paraId="3C515ED4" w14:textId="52A8409C" w:rsidR="001F5B1C" w:rsidRPr="00D93A6F" w:rsidRDefault="001F5B1C" w:rsidP="001F5B1C">
            <w:pPr>
              <w:adjustRightInd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</w:p>
        </w:tc>
      </w:tr>
      <w:tr w:rsidR="00296F37" w:rsidRPr="00296F37" w14:paraId="4BD2C8F1" w14:textId="77777777" w:rsidTr="0083450E">
        <w:tc>
          <w:tcPr>
            <w:tcW w:w="2376" w:type="dxa"/>
          </w:tcPr>
          <w:p w14:paraId="605F3340" w14:textId="7073B4BE" w:rsidR="006F396B" w:rsidRPr="00296F37" w:rsidRDefault="006F396B" w:rsidP="001F5B1C">
            <w:pPr>
              <w:adjustRightInd/>
              <w:jc w:val="left"/>
              <w:rPr>
                <w:rFonts w:ascii="Corbel" w:eastAsia="Calibri" w:hAnsi="Corbel"/>
                <w:b/>
                <w:color w:val="002060"/>
                <w:sz w:val="22"/>
                <w:szCs w:val="22"/>
                <w:lang w:eastAsia="en-US"/>
              </w:rPr>
            </w:pPr>
            <w:r w:rsidRPr="003B608D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Trial Period</w:t>
            </w:r>
          </w:p>
        </w:tc>
        <w:tc>
          <w:tcPr>
            <w:tcW w:w="7348" w:type="dxa"/>
          </w:tcPr>
          <w:p w14:paraId="3F3E15B0" w14:textId="32A91371" w:rsidR="006F396B" w:rsidRPr="00296F37" w:rsidRDefault="006F396B" w:rsidP="001B33E0">
            <w:pPr>
              <w:adjustRightInd/>
              <w:jc w:val="left"/>
              <w:rPr>
                <w:rFonts w:ascii="Corbel" w:eastAsia="Calibri" w:hAnsi="Corbel"/>
                <w:b/>
                <w:color w:val="002060"/>
                <w:sz w:val="22"/>
                <w:szCs w:val="22"/>
                <w:lang w:eastAsia="en-US"/>
              </w:rPr>
            </w:pPr>
          </w:p>
        </w:tc>
      </w:tr>
      <w:tr w:rsidR="00EF367E" w:rsidRPr="00EF367E" w14:paraId="649184BD" w14:textId="77777777" w:rsidTr="0083450E">
        <w:tc>
          <w:tcPr>
            <w:tcW w:w="2376" w:type="dxa"/>
          </w:tcPr>
          <w:p w14:paraId="654F336E" w14:textId="7BCC610F" w:rsidR="001F5B1C" w:rsidRPr="00EF367E" w:rsidRDefault="001F5B1C" w:rsidP="001F5B1C">
            <w:pPr>
              <w:adjustRightInd/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First Expiry Date</w:t>
            </w:r>
          </w:p>
        </w:tc>
        <w:tc>
          <w:tcPr>
            <w:tcW w:w="7348" w:type="dxa"/>
          </w:tcPr>
          <w:p w14:paraId="2A74F96D" w14:textId="2B7EC666" w:rsidR="00B80BB6" w:rsidRPr="00D93A6F" w:rsidRDefault="001F5B1C" w:rsidP="00D93A6F">
            <w:pPr>
              <w:adjustRightInd/>
              <w:rPr>
                <w:rFonts w:ascii="Corbel" w:eastAsia="Calibri" w:hAnsi="Corbel"/>
                <w:b/>
                <w:i/>
                <w:sz w:val="22"/>
                <w:szCs w:val="22"/>
                <w:lang w:eastAsia="en-US"/>
              </w:rPr>
            </w:pPr>
            <w:r w:rsidRPr="00A82317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31 July 201</w:t>
            </w:r>
            <w:r w:rsidR="00D93A6F" w:rsidRPr="00A82317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9</w:t>
            </w:r>
            <w:r w:rsidRPr="00D93A6F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367E" w:rsidRPr="00EF367E" w14:paraId="47CFF125" w14:textId="77777777" w:rsidTr="003B608D">
        <w:trPr>
          <w:trHeight w:val="1420"/>
        </w:trPr>
        <w:tc>
          <w:tcPr>
            <w:tcW w:w="2376" w:type="dxa"/>
          </w:tcPr>
          <w:p w14:paraId="4E43C9DE" w14:textId="63B3DF5C" w:rsidR="001F5B1C" w:rsidRPr="00EF367E" w:rsidRDefault="001F5B1C" w:rsidP="001F5B1C">
            <w:pPr>
              <w:adjustRightInd/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Charges</w:t>
            </w:r>
          </w:p>
        </w:tc>
        <w:tc>
          <w:tcPr>
            <w:tcW w:w="7348" w:type="dxa"/>
          </w:tcPr>
          <w:p w14:paraId="786E2E98" w14:textId="224AE6F1" w:rsidR="003B608D" w:rsidRDefault="003B608D" w:rsidP="003B608D">
            <w:pPr>
              <w:adjustRightInd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 xml:space="preserve">See </w:t>
            </w:r>
            <w:r w:rsidRPr="003B608D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Trial Period</w:t>
            </w:r>
            <w:r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 xml:space="preserve"> section above.</w:t>
            </w:r>
          </w:p>
          <w:p w14:paraId="35FE872A" w14:textId="77777777" w:rsidR="003B608D" w:rsidRPr="0083450E" w:rsidRDefault="003B608D" w:rsidP="003B608D">
            <w:pPr>
              <w:adjustRightInd/>
              <w:rPr>
                <w:rFonts w:ascii="Corbel" w:eastAsia="STZhongsong" w:hAnsi="Corbel"/>
                <w:sz w:val="22"/>
                <w:szCs w:val="22"/>
                <w:lang w:eastAsia="zh-CN"/>
              </w:rPr>
            </w:pPr>
          </w:p>
          <w:p w14:paraId="46388548" w14:textId="5646A291" w:rsidR="007111B1" w:rsidRDefault="007111B1" w:rsidP="0008554A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 w:rsidRPr="007111B1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 xml:space="preserve">Additional charges payable for Jisc </w:t>
            </w:r>
            <w:r w:rsidR="00AE603C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Consultancy</w:t>
            </w:r>
            <w:r w:rsidRPr="007111B1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 xml:space="preserve"> Services</w:t>
            </w:r>
          </w:p>
          <w:p w14:paraId="333A5AA7" w14:textId="77777777" w:rsidR="007111B1" w:rsidRDefault="007111B1" w:rsidP="0008554A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  <w:p w14:paraId="19A41BEC" w14:textId="25F660D5" w:rsidR="001F5B1C" w:rsidRPr="00EF367E" w:rsidRDefault="001F5B1C" w:rsidP="0008554A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</w:p>
        </w:tc>
      </w:tr>
      <w:tr w:rsidR="00EF367E" w:rsidRPr="00EF367E" w14:paraId="62479A7A" w14:textId="77777777" w:rsidTr="0083450E">
        <w:tc>
          <w:tcPr>
            <w:tcW w:w="2376" w:type="dxa"/>
          </w:tcPr>
          <w:p w14:paraId="0F62EC11" w14:textId="13DA3138" w:rsidR="001F5B1C" w:rsidRPr="00EF367E" w:rsidRDefault="001F5B1C" w:rsidP="001F5B1C">
            <w:pPr>
              <w:adjustRightInd/>
              <w:jc w:val="left"/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</w:pPr>
            <w:r w:rsidRPr="00EF367E">
              <w:rPr>
                <w:rFonts w:ascii="Corbel" w:eastAsia="Calibri" w:hAnsi="Corbel"/>
                <w:b/>
                <w:sz w:val="22"/>
                <w:szCs w:val="22"/>
                <w:lang w:eastAsia="en-US"/>
              </w:rPr>
              <w:t>Payment Timetable:</w:t>
            </w:r>
          </w:p>
        </w:tc>
        <w:tc>
          <w:tcPr>
            <w:tcW w:w="7348" w:type="dxa"/>
          </w:tcPr>
          <w:p w14:paraId="6106F08F" w14:textId="1B5BA5DA" w:rsidR="001F5B1C" w:rsidRPr="00F11D6E" w:rsidRDefault="00725B69" w:rsidP="00725B69">
            <w:pPr>
              <w:adjustRightInd/>
              <w:rPr>
                <w:rFonts w:ascii="Corbel" w:eastAsia="Calibri" w:hAnsi="Corbel"/>
                <w:sz w:val="22"/>
                <w:szCs w:val="22"/>
                <w:lang w:eastAsia="en-US"/>
              </w:rPr>
            </w:pPr>
            <w:r>
              <w:rPr>
                <w:rFonts w:ascii="Corbel" w:eastAsia="Calibri" w:hAnsi="Corbel"/>
                <w:sz w:val="22"/>
                <w:szCs w:val="22"/>
                <w:lang w:eastAsia="en-US"/>
              </w:rPr>
              <w:t>.</w:t>
            </w:r>
          </w:p>
        </w:tc>
      </w:tr>
    </w:tbl>
    <w:p w14:paraId="75AAD6F5" w14:textId="77777777" w:rsidR="003B608D" w:rsidRDefault="003B608D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775CC6E3" w14:textId="6F5BCFE1" w:rsidR="0083450E" w:rsidRDefault="003B608D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  <w:r>
        <w:rPr>
          <w:rFonts w:ascii="Corbel" w:eastAsia="Calibri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540083" wp14:editId="39D0BC75">
                <wp:simplePos x="0" y="0"/>
                <wp:positionH relativeFrom="column">
                  <wp:posOffset>1521714</wp:posOffset>
                </wp:positionH>
                <wp:positionV relativeFrom="paragraph">
                  <wp:posOffset>-4002151</wp:posOffset>
                </wp:positionV>
                <wp:extent cx="203200" cy="187325"/>
                <wp:effectExtent l="0" t="0" r="2540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8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02AB58" w14:textId="77777777" w:rsidR="0008554A" w:rsidRPr="00997FF7" w:rsidRDefault="0008554A" w:rsidP="0008554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0083" id="Text Box 9" o:spid="_x0000_s1037" type="#_x0000_t202" style="position:absolute;left:0;text-align:left;margin-left:119.8pt;margin-top:-315.15pt;width:16pt;height: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" fillcolor="window" strokeweight="1.25pt">
                <v:textbox inset="1mm,1mm,1mm,1mm">
                  <w:txbxContent>
                    <w:p w14:paraId="5E02AB58" w14:textId="77777777" w:rsidR="0008554A" w:rsidRPr="00997FF7" w:rsidRDefault="0008554A" w:rsidP="0008554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3450E" w:rsidRPr="0083450E">
        <w:rPr>
          <w:rFonts w:ascii="Corbel" w:eastAsiaTheme="minorHAnsi" w:hAnsi="Corbel" w:cstheme="minorBidi"/>
          <w:b/>
          <w:sz w:val="22"/>
          <w:szCs w:val="22"/>
          <w:lang w:eastAsia="en-US"/>
        </w:rPr>
        <w:t>We accept the terms set out in this Agreement and by our signature below agree to be bound by the terms of this Agreement</w:t>
      </w:r>
    </w:p>
    <w:p w14:paraId="36057116" w14:textId="77777777" w:rsidR="003B608D" w:rsidRPr="0083450E" w:rsidRDefault="003B608D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670ECDE6" w14:textId="77777777" w:rsidR="0083450E" w:rsidRPr="0083450E" w:rsidRDefault="0083450E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  <w:r w:rsidRPr="0083450E">
        <w:rPr>
          <w:rFonts w:ascii="Corbel" w:eastAsiaTheme="minorHAnsi" w:hAnsi="Corbel" w:cstheme="minorBidi"/>
          <w:b/>
          <w:sz w:val="22"/>
          <w:szCs w:val="22"/>
          <w:lang w:eastAsia="en-US"/>
        </w:rPr>
        <w:t>Signed by a duly authorised officer / representative for and on behalf of the Institution:</w:t>
      </w:r>
    </w:p>
    <w:p w14:paraId="34EA655C" w14:textId="77777777" w:rsidR="0083450E" w:rsidRDefault="0083450E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0923B27D" w14:textId="77777777" w:rsidR="003B608D" w:rsidRPr="0083450E" w:rsidRDefault="003B608D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1F3F4295" w14:textId="77777777" w:rsidR="0083450E" w:rsidRPr="0083450E" w:rsidRDefault="0083450E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  <w:r w:rsidRPr="0083450E">
        <w:rPr>
          <w:rFonts w:ascii="Corbel" w:eastAsiaTheme="minorHAnsi" w:hAnsi="Corbel" w:cstheme="minorBidi"/>
          <w:b/>
          <w:sz w:val="22"/>
          <w:szCs w:val="22"/>
          <w:lang w:eastAsia="en-US"/>
        </w:rPr>
        <w:t>......................................................................</w:t>
      </w:r>
    </w:p>
    <w:p w14:paraId="58E9FE88" w14:textId="77777777" w:rsidR="0083450E" w:rsidRDefault="0083450E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39830CAC" w14:textId="77777777" w:rsidR="003B608D" w:rsidRPr="0083450E" w:rsidRDefault="003B608D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23D68E49" w14:textId="77777777" w:rsidR="0083450E" w:rsidRPr="0083450E" w:rsidRDefault="0083450E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  <w:r w:rsidRPr="0083450E">
        <w:rPr>
          <w:rFonts w:ascii="Corbel" w:eastAsiaTheme="minorHAnsi" w:hAnsi="Corbel" w:cstheme="minorBidi"/>
          <w:b/>
          <w:sz w:val="22"/>
          <w:szCs w:val="22"/>
          <w:lang w:eastAsia="en-US"/>
        </w:rPr>
        <w:t>Print Name: ..................................................</w:t>
      </w:r>
    </w:p>
    <w:p w14:paraId="791D490D" w14:textId="77777777" w:rsidR="0083450E" w:rsidRDefault="0083450E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09D02B0B" w14:textId="77777777" w:rsidR="003B608D" w:rsidRPr="0083450E" w:rsidRDefault="003B608D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73888350" w14:textId="77777777" w:rsidR="0083450E" w:rsidRPr="0083450E" w:rsidRDefault="0083450E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  <w:proofErr w:type="gramStart"/>
      <w:r w:rsidRPr="0083450E">
        <w:rPr>
          <w:rFonts w:ascii="Corbel" w:eastAsiaTheme="minorHAnsi" w:hAnsi="Corbel" w:cstheme="minorBidi"/>
          <w:b/>
          <w:sz w:val="22"/>
          <w:szCs w:val="22"/>
          <w:lang w:eastAsia="en-US"/>
        </w:rPr>
        <w:t>Title:.............................................................</w:t>
      </w:r>
      <w:proofErr w:type="gramEnd"/>
    </w:p>
    <w:p w14:paraId="61296E48" w14:textId="77777777" w:rsidR="0083450E" w:rsidRDefault="0083450E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120FF481" w14:textId="77777777" w:rsidR="003B608D" w:rsidRPr="0083450E" w:rsidRDefault="003B608D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5606EB24" w14:textId="417FE8C4" w:rsidR="0083450E" w:rsidRPr="00EF367E" w:rsidRDefault="0083450E" w:rsidP="0083450E">
      <w:pPr>
        <w:adjustRightInd/>
        <w:rPr>
          <w:rFonts w:ascii="Corbel" w:eastAsiaTheme="minorHAnsi" w:hAnsi="Corbel" w:cstheme="minorBidi"/>
          <w:b/>
          <w:sz w:val="22"/>
          <w:szCs w:val="22"/>
          <w:lang w:eastAsia="en-US"/>
        </w:rPr>
      </w:pPr>
      <w:r w:rsidRPr="0083450E">
        <w:rPr>
          <w:rFonts w:ascii="Corbel" w:eastAsiaTheme="minorHAnsi" w:hAnsi="Corbel" w:cstheme="minorBidi"/>
          <w:b/>
          <w:sz w:val="22"/>
          <w:szCs w:val="22"/>
          <w:lang w:eastAsia="en-US"/>
        </w:rPr>
        <w:t>Date: .............................................................</w:t>
      </w:r>
    </w:p>
    <w:sectPr w:rsidR="0083450E" w:rsidRPr="00EF367E" w:rsidSect="00296F37">
      <w:headerReference w:type="default" r:id="rId8"/>
      <w:footerReference w:type="default" r:id="rId9"/>
      <w:pgSz w:w="11906" w:h="16838" w:code="9"/>
      <w:pgMar w:top="1440" w:right="1080" w:bottom="993" w:left="1080" w:header="709" w:footer="709" w:gutter="0"/>
      <w:paperSrc w:first="261" w:other="2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16F7" w14:textId="77777777" w:rsidR="004E0A7E" w:rsidRPr="00532E28" w:rsidRDefault="004E0A7E" w:rsidP="00532E28">
      <w:r w:rsidRPr="00532E28">
        <w:separator/>
      </w:r>
    </w:p>
  </w:endnote>
  <w:endnote w:type="continuationSeparator" w:id="0">
    <w:p w14:paraId="66259FF9" w14:textId="77777777" w:rsidR="004E0A7E" w:rsidRPr="00532E28" w:rsidRDefault="004E0A7E" w:rsidP="00532E28">
      <w:r w:rsidRPr="00532E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80D8" w14:textId="515E2425" w:rsidR="004E26E4" w:rsidRPr="00532E28" w:rsidRDefault="004E26E4" w:rsidP="00532E28">
    <w:pPr>
      <w:pStyle w:val="Footer"/>
      <w:tabs>
        <w:tab w:val="clear" w:pos="4320"/>
        <w:tab w:val="center" w:pos="4788"/>
      </w:tabs>
    </w:pPr>
    <w:r w:rsidRPr="00532E28">
      <w:tab/>
    </w:r>
    <w:r w:rsidRPr="00532E28">
      <w:fldChar w:fldCharType="begin"/>
    </w:r>
    <w:r w:rsidRPr="00532E28">
      <w:instrText xml:space="preserve">  PAGE \* MERGEFORMAT </w:instrText>
    </w:r>
    <w:r w:rsidRPr="00532E28">
      <w:fldChar w:fldCharType="separate"/>
    </w:r>
    <w:r w:rsidR="00725B69">
      <w:rPr>
        <w:noProof/>
      </w:rPr>
      <w:t>1</w:t>
    </w:r>
    <w:r w:rsidRPr="00532E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07BF" w14:textId="77777777" w:rsidR="004E0A7E" w:rsidRPr="00532E28" w:rsidRDefault="004E0A7E" w:rsidP="00532E28">
      <w:r w:rsidRPr="00532E28">
        <w:separator/>
      </w:r>
    </w:p>
  </w:footnote>
  <w:footnote w:type="continuationSeparator" w:id="0">
    <w:p w14:paraId="5A97D162" w14:textId="77777777" w:rsidR="004E0A7E" w:rsidRPr="00532E28" w:rsidRDefault="004E0A7E" w:rsidP="00532E28">
      <w:r w:rsidRPr="00532E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2D54" w14:textId="48C7BA9E" w:rsidR="004E26E4" w:rsidRDefault="00A745AF" w:rsidP="00A745AF">
    <w:pPr>
      <w:tabs>
        <w:tab w:val="center" w:pos="4320"/>
        <w:tab w:val="right" w:pos="8640"/>
      </w:tabs>
      <w:adjustRightInd/>
      <w:jc w:val="center"/>
      <w:rPr>
        <w:rFonts w:eastAsia="Times New Roman"/>
        <w:sz w:val="16"/>
      </w:rPr>
    </w:pPr>
    <w:r>
      <w:rPr>
        <w:noProof/>
        <w:color w:val="0000FF"/>
      </w:rPr>
      <w:drawing>
        <wp:inline distT="0" distB="0" distL="0" distR="0" wp14:anchorId="314F23F4" wp14:editId="44231857">
          <wp:extent cx="1200785" cy="695960"/>
          <wp:effectExtent l="0" t="0" r="0" b="8890"/>
          <wp:docPr id="3" name="Picture 3" descr="jisc-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jisc-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BF54C" w14:textId="77777777" w:rsidR="00A745AF" w:rsidRPr="00C30FDA" w:rsidRDefault="00A745AF" w:rsidP="00A745AF">
    <w:pPr>
      <w:tabs>
        <w:tab w:val="center" w:pos="4320"/>
        <w:tab w:val="right" w:pos="8640"/>
      </w:tabs>
      <w:adjustRightInd/>
      <w:jc w:val="center"/>
      <w:rPr>
        <w:rFonts w:eastAsia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8E869B"/>
    <w:multiLevelType w:val="multilevel"/>
    <w:tmpl w:val="4E255D6A"/>
    <w:lvl w:ilvl="0">
      <w:start w:val="1"/>
      <w:numFmt w:val="none"/>
      <w:pStyle w:val="Main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B6523C67"/>
    <w:multiLevelType w:val="multilevel"/>
    <w:tmpl w:val="9ECA2ECE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ascii="Corbel" w:hAnsi="Corbe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90FB0B"/>
    <w:multiLevelType w:val="multilevel"/>
    <w:tmpl w:val="67840D94"/>
    <w:lvl w:ilvl="0">
      <w:start w:val="1"/>
      <w:numFmt w:val="none"/>
      <w:pStyle w:val="Sub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E85FB8"/>
    <w:multiLevelType w:val="multilevel"/>
    <w:tmpl w:val="AFD0716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931"/>
        </w:tabs>
        <w:ind w:left="893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  <w:lvl w:ilvl="5">
      <w:start w:val="1"/>
      <w:numFmt w:val="decimal"/>
      <w:lvlText w:val="(%6)"/>
      <w:lvlJc w:val="left"/>
      <w:pPr>
        <w:tabs>
          <w:tab w:val="num" w:pos="4351"/>
        </w:tabs>
        <w:ind w:left="435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  <w:lvl w:ilvl="6">
      <w:start w:val="1"/>
      <w:numFmt w:val="none"/>
      <w:suff w:val="nothing"/>
      <w:lvlText w:val="Not Defined"/>
      <w:lvlJc w:val="left"/>
      <w:pPr>
        <w:ind w:left="-85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  <w:lvl w:ilvl="7">
      <w:start w:val="1"/>
      <w:numFmt w:val="none"/>
      <w:suff w:val="nothing"/>
      <w:lvlText w:val="Not Defined"/>
      <w:lvlJc w:val="left"/>
      <w:pPr>
        <w:ind w:left="-85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  <w:lvl w:ilvl="8">
      <w:start w:val="1"/>
      <w:numFmt w:val="none"/>
      <w:suff w:val="nothing"/>
      <w:lvlText w:val="Not Defined"/>
      <w:lvlJc w:val="left"/>
      <w:pPr>
        <w:ind w:left="-85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</w:abstractNum>
  <w:abstractNum w:abstractNumId="5" w15:restartNumberingAfterBreak="0">
    <w:nsid w:val="0A42426D"/>
    <w:multiLevelType w:val="hybridMultilevel"/>
    <w:tmpl w:val="1652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023"/>
    <w:multiLevelType w:val="hybridMultilevel"/>
    <w:tmpl w:val="58E48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665CB"/>
    <w:multiLevelType w:val="multilevel"/>
    <w:tmpl w:val="DF8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2C4BE7"/>
    <w:multiLevelType w:val="multilevel"/>
    <w:tmpl w:val="C05E8A22"/>
    <w:lvl w:ilvl="0">
      <w:start w:val="1"/>
      <w:numFmt w:val="decimal"/>
      <w:pStyle w:val="OutlineInd2"/>
      <w:lvlText w:val="%1."/>
      <w:lvlJc w:val="left"/>
      <w:pPr>
        <w:tabs>
          <w:tab w:val="num" w:pos="828"/>
        </w:tabs>
        <w:ind w:left="828" w:hanging="828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pStyle w:val="OutlineInd3"/>
      <w:lvlText w:val="%1.%2"/>
      <w:lvlJc w:val="left"/>
      <w:pPr>
        <w:tabs>
          <w:tab w:val="num" w:pos="828"/>
        </w:tabs>
        <w:ind w:left="828" w:hanging="828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decimal"/>
      <w:pStyle w:val="OutlineInd4"/>
      <w:lvlText w:val="%1.%2.%3"/>
      <w:lvlJc w:val="left"/>
      <w:pPr>
        <w:tabs>
          <w:tab w:val="num" w:pos="1962"/>
        </w:tabs>
        <w:ind w:left="1962" w:hanging="113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OutlineInd5"/>
      <w:lvlText w:val="(%4)"/>
      <w:lvlJc w:val="left"/>
      <w:pPr>
        <w:tabs>
          <w:tab w:val="num" w:pos="2682"/>
        </w:tabs>
        <w:ind w:left="2682" w:hanging="720"/>
      </w:pPr>
      <w:rPr>
        <w:rFonts w:ascii="Times New Roman" w:hAnsi="Times New Roman" w:hint="default"/>
        <w:b w:val="0"/>
        <w:i w:val="0"/>
        <w:sz w:val="23"/>
      </w:rPr>
    </w:lvl>
    <w:lvl w:ilvl="4">
      <w:start w:val="1"/>
      <w:numFmt w:val="lowerRoman"/>
      <w:pStyle w:val="BodyText2"/>
      <w:lvlText w:val="(%5)"/>
      <w:lvlJc w:val="left"/>
      <w:pPr>
        <w:tabs>
          <w:tab w:val="num" w:pos="3402"/>
        </w:tabs>
        <w:ind w:left="3402" w:hanging="72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6"/>
      <w:lvlJc w:val="left"/>
      <w:pPr>
        <w:tabs>
          <w:tab w:val="num" w:pos="1962"/>
        </w:tabs>
        <w:ind w:left="196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</w:rPr>
    </w:lvl>
    <w:lvl w:ilvl="6">
      <w:start w:val="1"/>
      <w:numFmt w:val="decimal"/>
      <w:lvlText w:val="%1.%6.%7"/>
      <w:lvlJc w:val="left"/>
      <w:pPr>
        <w:tabs>
          <w:tab w:val="num" w:pos="2682"/>
        </w:tabs>
        <w:ind w:left="2682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720"/>
      </w:pPr>
      <w:rPr>
        <w:rFonts w:ascii="Times New Roman" w:hAnsi="Times New Roman" w:hint="default"/>
        <w:b w:val="0"/>
        <w:i w:val="0"/>
        <w:sz w:val="23"/>
      </w:rPr>
    </w:lvl>
    <w:lvl w:ilvl="8">
      <w:start w:val="1"/>
      <w:numFmt w:val="lowerRoman"/>
      <w:lvlText w:val="(%9)"/>
      <w:lvlJc w:val="left"/>
      <w:pPr>
        <w:tabs>
          <w:tab w:val="num" w:pos="4122"/>
        </w:tabs>
        <w:ind w:left="4122" w:hanging="720"/>
      </w:pPr>
      <w:rPr>
        <w:rFonts w:ascii="Times New Roman" w:hAnsi="Times New Roman" w:hint="default"/>
        <w:b w:val="0"/>
        <w:i w:val="0"/>
        <w:sz w:val="23"/>
      </w:rPr>
    </w:lvl>
  </w:abstractNum>
  <w:abstractNum w:abstractNumId="9" w15:restartNumberingAfterBreak="0">
    <w:nsid w:val="2317547A"/>
    <w:multiLevelType w:val="hybridMultilevel"/>
    <w:tmpl w:val="06BE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60F4"/>
    <w:multiLevelType w:val="multilevel"/>
    <w:tmpl w:val="2263C1A1"/>
    <w:lvl w:ilvl="0">
      <w:start w:val="1"/>
      <w:numFmt w:val="decimal"/>
      <w:pStyle w:val="Schedule"/>
      <w:suff w:val="nothing"/>
      <w:lvlText w:val="Schedule %1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rt"/>
      <w:suff w:val="nothing"/>
      <w:lvlText w:val="Part %3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7EF0BE3"/>
    <w:multiLevelType w:val="hybridMultilevel"/>
    <w:tmpl w:val="81C0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70D9"/>
    <w:multiLevelType w:val="hybridMultilevel"/>
    <w:tmpl w:val="0E60BCE2"/>
    <w:lvl w:ilvl="0" w:tplc="0254A40C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4D6CE08">
      <w:start w:val="1"/>
      <w:numFmt w:val="upp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46EE3"/>
    <w:multiLevelType w:val="multilevel"/>
    <w:tmpl w:val="2196E8E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BBB0195"/>
    <w:multiLevelType w:val="hybridMultilevel"/>
    <w:tmpl w:val="3362B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30209"/>
    <w:multiLevelType w:val="multilevel"/>
    <w:tmpl w:val="A746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64153C"/>
    <w:multiLevelType w:val="hybridMultilevel"/>
    <w:tmpl w:val="8D1E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24106"/>
    <w:multiLevelType w:val="hybridMultilevel"/>
    <w:tmpl w:val="3D2A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4"/>
  </w:num>
  <w:num w:numId="14">
    <w:abstractNumId w:val="16"/>
  </w:num>
  <w:num w:numId="15">
    <w:abstractNumId w:val="17"/>
  </w:num>
  <w:num w:numId="16">
    <w:abstractNumId w:val="5"/>
  </w:num>
  <w:num w:numId="17">
    <w:abstractNumId w:val="11"/>
  </w:num>
  <w:num w:numId="18">
    <w:abstractNumId w:val="15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ullet _Body" w:val="Bullet Body "/>
    <w:docVar w:name="Bullet _HeadSuf" w:val=" as Heading (text)"/>
    <w:docVar w:name="Bullet _LongName" w:val="Pinsent Masons Bullets"/>
    <w:docVar w:name="Bullet _NumBodies" w:val="0"/>
    <w:docVar w:name="Level _Body" w:val="Body "/>
    <w:docVar w:name="Level _HeadSuf" w:val=" as Heading (text)"/>
    <w:docVar w:name="Level _LongName" w:val="Pinsent Masons Numbering"/>
    <w:docVar w:name="Level _NumBodies" w:val="6"/>
    <w:docVar w:name="Level HCR1" w:val="0"/>
    <w:docVar w:name="Level HCR2" w:val="0"/>
    <w:docVar w:name="Level HCR3" w:val="0"/>
    <w:docVar w:name="Level HKWN1" w:val="-1"/>
    <w:docVar w:name="Level HKWN2" w:val="-1"/>
    <w:docVar w:name="Level HKWN3" w:val="-1"/>
    <w:docVar w:name="PIM_Brand" w:val="9"/>
  </w:docVars>
  <w:rsids>
    <w:rsidRoot w:val="000172EF"/>
    <w:rsid w:val="000005B5"/>
    <w:rsid w:val="00000A28"/>
    <w:rsid w:val="00000A7E"/>
    <w:rsid w:val="00001066"/>
    <w:rsid w:val="0000246A"/>
    <w:rsid w:val="000025DC"/>
    <w:rsid w:val="0000285B"/>
    <w:rsid w:val="0000286A"/>
    <w:rsid w:val="00002BD2"/>
    <w:rsid w:val="00002C29"/>
    <w:rsid w:val="00003250"/>
    <w:rsid w:val="0000431D"/>
    <w:rsid w:val="0000463F"/>
    <w:rsid w:val="00005CAE"/>
    <w:rsid w:val="0000625B"/>
    <w:rsid w:val="00007A8D"/>
    <w:rsid w:val="00007D80"/>
    <w:rsid w:val="00010534"/>
    <w:rsid w:val="000112EA"/>
    <w:rsid w:val="00011AF6"/>
    <w:rsid w:val="00012872"/>
    <w:rsid w:val="000129D5"/>
    <w:rsid w:val="00012A64"/>
    <w:rsid w:val="00012FFC"/>
    <w:rsid w:val="000146B6"/>
    <w:rsid w:val="000146CD"/>
    <w:rsid w:val="00014BE5"/>
    <w:rsid w:val="00016B49"/>
    <w:rsid w:val="00016C63"/>
    <w:rsid w:val="00016DA9"/>
    <w:rsid w:val="000172EF"/>
    <w:rsid w:val="00017477"/>
    <w:rsid w:val="000203BB"/>
    <w:rsid w:val="00020A08"/>
    <w:rsid w:val="00020C3F"/>
    <w:rsid w:val="00021A14"/>
    <w:rsid w:val="00022A7E"/>
    <w:rsid w:val="00023B48"/>
    <w:rsid w:val="00024702"/>
    <w:rsid w:val="00024EBD"/>
    <w:rsid w:val="00024F59"/>
    <w:rsid w:val="00026CF6"/>
    <w:rsid w:val="00027726"/>
    <w:rsid w:val="00030385"/>
    <w:rsid w:val="00032377"/>
    <w:rsid w:val="00033BA9"/>
    <w:rsid w:val="00034444"/>
    <w:rsid w:val="00034D98"/>
    <w:rsid w:val="00035047"/>
    <w:rsid w:val="000356B0"/>
    <w:rsid w:val="00036CF1"/>
    <w:rsid w:val="00040978"/>
    <w:rsid w:val="000427F7"/>
    <w:rsid w:val="00043017"/>
    <w:rsid w:val="0004363B"/>
    <w:rsid w:val="00044567"/>
    <w:rsid w:val="000448AD"/>
    <w:rsid w:val="000455EF"/>
    <w:rsid w:val="00045A8F"/>
    <w:rsid w:val="0004684E"/>
    <w:rsid w:val="000477D3"/>
    <w:rsid w:val="00050A18"/>
    <w:rsid w:val="0005248F"/>
    <w:rsid w:val="000527E6"/>
    <w:rsid w:val="000529E0"/>
    <w:rsid w:val="00055397"/>
    <w:rsid w:val="00055ABA"/>
    <w:rsid w:val="00055DB1"/>
    <w:rsid w:val="000561F8"/>
    <w:rsid w:val="00057F00"/>
    <w:rsid w:val="00060A83"/>
    <w:rsid w:val="00060E6B"/>
    <w:rsid w:val="0006201E"/>
    <w:rsid w:val="0006232B"/>
    <w:rsid w:val="00062923"/>
    <w:rsid w:val="0006295B"/>
    <w:rsid w:val="00062DAB"/>
    <w:rsid w:val="00063EC0"/>
    <w:rsid w:val="0006585B"/>
    <w:rsid w:val="0006644B"/>
    <w:rsid w:val="000668C8"/>
    <w:rsid w:val="000674D6"/>
    <w:rsid w:val="000701CF"/>
    <w:rsid w:val="000714D0"/>
    <w:rsid w:val="00071B68"/>
    <w:rsid w:val="00072074"/>
    <w:rsid w:val="00072A77"/>
    <w:rsid w:val="00072E1D"/>
    <w:rsid w:val="00073C45"/>
    <w:rsid w:val="000749C4"/>
    <w:rsid w:val="00075925"/>
    <w:rsid w:val="00075C91"/>
    <w:rsid w:val="00075D15"/>
    <w:rsid w:val="00076175"/>
    <w:rsid w:val="000764BE"/>
    <w:rsid w:val="000776E9"/>
    <w:rsid w:val="00080080"/>
    <w:rsid w:val="0008045A"/>
    <w:rsid w:val="00083F26"/>
    <w:rsid w:val="00085397"/>
    <w:rsid w:val="00085454"/>
    <w:rsid w:val="00085499"/>
    <w:rsid w:val="0008554A"/>
    <w:rsid w:val="000859C1"/>
    <w:rsid w:val="00085DE5"/>
    <w:rsid w:val="00087339"/>
    <w:rsid w:val="00087663"/>
    <w:rsid w:val="00087F0D"/>
    <w:rsid w:val="00090D6C"/>
    <w:rsid w:val="00092F90"/>
    <w:rsid w:val="00094044"/>
    <w:rsid w:val="00094D2D"/>
    <w:rsid w:val="00095FB1"/>
    <w:rsid w:val="000961ED"/>
    <w:rsid w:val="00097912"/>
    <w:rsid w:val="000A0D04"/>
    <w:rsid w:val="000A25CE"/>
    <w:rsid w:val="000A2CAF"/>
    <w:rsid w:val="000A2D7C"/>
    <w:rsid w:val="000A3E1A"/>
    <w:rsid w:val="000A3F1F"/>
    <w:rsid w:val="000A4B33"/>
    <w:rsid w:val="000A50FC"/>
    <w:rsid w:val="000A5420"/>
    <w:rsid w:val="000A68D8"/>
    <w:rsid w:val="000A6B32"/>
    <w:rsid w:val="000A6DEA"/>
    <w:rsid w:val="000A7A2C"/>
    <w:rsid w:val="000A7EDE"/>
    <w:rsid w:val="000B0C0F"/>
    <w:rsid w:val="000B2176"/>
    <w:rsid w:val="000B3398"/>
    <w:rsid w:val="000B3739"/>
    <w:rsid w:val="000B375D"/>
    <w:rsid w:val="000B4645"/>
    <w:rsid w:val="000B4AB8"/>
    <w:rsid w:val="000B4C59"/>
    <w:rsid w:val="000B5134"/>
    <w:rsid w:val="000B58E0"/>
    <w:rsid w:val="000B62F3"/>
    <w:rsid w:val="000B670A"/>
    <w:rsid w:val="000B6AB0"/>
    <w:rsid w:val="000C01A3"/>
    <w:rsid w:val="000C0F3E"/>
    <w:rsid w:val="000C0FCF"/>
    <w:rsid w:val="000C1FD3"/>
    <w:rsid w:val="000C2130"/>
    <w:rsid w:val="000C2BE0"/>
    <w:rsid w:val="000C4607"/>
    <w:rsid w:val="000C65F3"/>
    <w:rsid w:val="000C6B9C"/>
    <w:rsid w:val="000C707C"/>
    <w:rsid w:val="000C75DC"/>
    <w:rsid w:val="000D1689"/>
    <w:rsid w:val="000D181F"/>
    <w:rsid w:val="000D1CB8"/>
    <w:rsid w:val="000D1DFB"/>
    <w:rsid w:val="000D2EA6"/>
    <w:rsid w:val="000D429C"/>
    <w:rsid w:val="000D4C09"/>
    <w:rsid w:val="000D53E6"/>
    <w:rsid w:val="000D5BA1"/>
    <w:rsid w:val="000D6905"/>
    <w:rsid w:val="000D7BCB"/>
    <w:rsid w:val="000E0AF6"/>
    <w:rsid w:val="000E2A8B"/>
    <w:rsid w:val="000E2DCD"/>
    <w:rsid w:val="000E39C9"/>
    <w:rsid w:val="000E3B87"/>
    <w:rsid w:val="000E5EBA"/>
    <w:rsid w:val="000E676D"/>
    <w:rsid w:val="000F039E"/>
    <w:rsid w:val="000F0E76"/>
    <w:rsid w:val="000F1262"/>
    <w:rsid w:val="000F17E3"/>
    <w:rsid w:val="000F1CC0"/>
    <w:rsid w:val="000F25D3"/>
    <w:rsid w:val="000F25E0"/>
    <w:rsid w:val="000F2A71"/>
    <w:rsid w:val="000F2A92"/>
    <w:rsid w:val="000F2E73"/>
    <w:rsid w:val="000F33C4"/>
    <w:rsid w:val="000F3762"/>
    <w:rsid w:val="000F4C54"/>
    <w:rsid w:val="000F6376"/>
    <w:rsid w:val="0010028E"/>
    <w:rsid w:val="0010076C"/>
    <w:rsid w:val="00102516"/>
    <w:rsid w:val="001034EA"/>
    <w:rsid w:val="00103EC1"/>
    <w:rsid w:val="00105671"/>
    <w:rsid w:val="0010642A"/>
    <w:rsid w:val="001065AE"/>
    <w:rsid w:val="00106F71"/>
    <w:rsid w:val="00106FC5"/>
    <w:rsid w:val="00107932"/>
    <w:rsid w:val="00107F0A"/>
    <w:rsid w:val="00110D0C"/>
    <w:rsid w:val="00111378"/>
    <w:rsid w:val="00111D5E"/>
    <w:rsid w:val="00111E77"/>
    <w:rsid w:val="0011258E"/>
    <w:rsid w:val="00112D81"/>
    <w:rsid w:val="00113D36"/>
    <w:rsid w:val="001141CB"/>
    <w:rsid w:val="001144BD"/>
    <w:rsid w:val="00114972"/>
    <w:rsid w:val="00114E72"/>
    <w:rsid w:val="0011585D"/>
    <w:rsid w:val="0011708D"/>
    <w:rsid w:val="00117DED"/>
    <w:rsid w:val="00120404"/>
    <w:rsid w:val="00121F26"/>
    <w:rsid w:val="00122E09"/>
    <w:rsid w:val="00122ED1"/>
    <w:rsid w:val="0012362E"/>
    <w:rsid w:val="001236FC"/>
    <w:rsid w:val="00123CE7"/>
    <w:rsid w:val="00124040"/>
    <w:rsid w:val="0012421C"/>
    <w:rsid w:val="0012706E"/>
    <w:rsid w:val="00127DCE"/>
    <w:rsid w:val="00127FC0"/>
    <w:rsid w:val="00130590"/>
    <w:rsid w:val="001306E8"/>
    <w:rsid w:val="001307F5"/>
    <w:rsid w:val="001308E7"/>
    <w:rsid w:val="00130BF0"/>
    <w:rsid w:val="00130EE5"/>
    <w:rsid w:val="00131A3F"/>
    <w:rsid w:val="001339A9"/>
    <w:rsid w:val="00133A32"/>
    <w:rsid w:val="00133C16"/>
    <w:rsid w:val="00134F2E"/>
    <w:rsid w:val="0013500D"/>
    <w:rsid w:val="00135010"/>
    <w:rsid w:val="00135894"/>
    <w:rsid w:val="001358F8"/>
    <w:rsid w:val="00135C66"/>
    <w:rsid w:val="0013620B"/>
    <w:rsid w:val="00136A4D"/>
    <w:rsid w:val="00136C9B"/>
    <w:rsid w:val="00137DC2"/>
    <w:rsid w:val="00137DC7"/>
    <w:rsid w:val="00137E03"/>
    <w:rsid w:val="001400C6"/>
    <w:rsid w:val="00141575"/>
    <w:rsid w:val="00142257"/>
    <w:rsid w:val="0014431A"/>
    <w:rsid w:val="0014460E"/>
    <w:rsid w:val="00144FE3"/>
    <w:rsid w:val="0014640D"/>
    <w:rsid w:val="001466E2"/>
    <w:rsid w:val="00147618"/>
    <w:rsid w:val="00147C34"/>
    <w:rsid w:val="001505C7"/>
    <w:rsid w:val="00150AD2"/>
    <w:rsid w:val="001543EB"/>
    <w:rsid w:val="001544B6"/>
    <w:rsid w:val="001564C9"/>
    <w:rsid w:val="0015708C"/>
    <w:rsid w:val="0015792F"/>
    <w:rsid w:val="00157ACC"/>
    <w:rsid w:val="00160CBD"/>
    <w:rsid w:val="001616D5"/>
    <w:rsid w:val="00161E4E"/>
    <w:rsid w:val="00162AEA"/>
    <w:rsid w:val="00163B4C"/>
    <w:rsid w:val="00164E67"/>
    <w:rsid w:val="00164E68"/>
    <w:rsid w:val="00165ABA"/>
    <w:rsid w:val="00166648"/>
    <w:rsid w:val="001666D9"/>
    <w:rsid w:val="001667C0"/>
    <w:rsid w:val="00166D5C"/>
    <w:rsid w:val="00167164"/>
    <w:rsid w:val="00171AF7"/>
    <w:rsid w:val="00172D18"/>
    <w:rsid w:val="001742B0"/>
    <w:rsid w:val="00177C1F"/>
    <w:rsid w:val="00177E3E"/>
    <w:rsid w:val="00180A85"/>
    <w:rsid w:val="00180AFE"/>
    <w:rsid w:val="00181121"/>
    <w:rsid w:val="00182001"/>
    <w:rsid w:val="001823ED"/>
    <w:rsid w:val="00184514"/>
    <w:rsid w:val="0018523F"/>
    <w:rsid w:val="001869B5"/>
    <w:rsid w:val="00186D61"/>
    <w:rsid w:val="001871DE"/>
    <w:rsid w:val="00187921"/>
    <w:rsid w:val="0019185B"/>
    <w:rsid w:val="00191956"/>
    <w:rsid w:val="00192094"/>
    <w:rsid w:val="0019330C"/>
    <w:rsid w:val="00194225"/>
    <w:rsid w:val="0019431F"/>
    <w:rsid w:val="00194DC5"/>
    <w:rsid w:val="00196B4A"/>
    <w:rsid w:val="00196B7A"/>
    <w:rsid w:val="00196D2B"/>
    <w:rsid w:val="00196E7F"/>
    <w:rsid w:val="001975FF"/>
    <w:rsid w:val="00197C9C"/>
    <w:rsid w:val="001A094C"/>
    <w:rsid w:val="001A104B"/>
    <w:rsid w:val="001A3965"/>
    <w:rsid w:val="001A3967"/>
    <w:rsid w:val="001A416C"/>
    <w:rsid w:val="001A4B72"/>
    <w:rsid w:val="001A5514"/>
    <w:rsid w:val="001A61F4"/>
    <w:rsid w:val="001A6B53"/>
    <w:rsid w:val="001A7B81"/>
    <w:rsid w:val="001B026B"/>
    <w:rsid w:val="001B03F0"/>
    <w:rsid w:val="001B14CA"/>
    <w:rsid w:val="001B33E0"/>
    <w:rsid w:val="001B3673"/>
    <w:rsid w:val="001B369F"/>
    <w:rsid w:val="001B3829"/>
    <w:rsid w:val="001B4BDC"/>
    <w:rsid w:val="001B5687"/>
    <w:rsid w:val="001B7314"/>
    <w:rsid w:val="001C05E8"/>
    <w:rsid w:val="001C13F4"/>
    <w:rsid w:val="001C1E1A"/>
    <w:rsid w:val="001C28C2"/>
    <w:rsid w:val="001C3191"/>
    <w:rsid w:val="001C3D76"/>
    <w:rsid w:val="001C3F4B"/>
    <w:rsid w:val="001C41F2"/>
    <w:rsid w:val="001C491C"/>
    <w:rsid w:val="001C4D77"/>
    <w:rsid w:val="001C4E2D"/>
    <w:rsid w:val="001C55E3"/>
    <w:rsid w:val="001C569D"/>
    <w:rsid w:val="001C5FA3"/>
    <w:rsid w:val="001C67AC"/>
    <w:rsid w:val="001C6AF0"/>
    <w:rsid w:val="001C76B7"/>
    <w:rsid w:val="001C791F"/>
    <w:rsid w:val="001D04D8"/>
    <w:rsid w:val="001D112E"/>
    <w:rsid w:val="001D1481"/>
    <w:rsid w:val="001D163A"/>
    <w:rsid w:val="001D3665"/>
    <w:rsid w:val="001D3681"/>
    <w:rsid w:val="001D452B"/>
    <w:rsid w:val="001D5009"/>
    <w:rsid w:val="001D50D7"/>
    <w:rsid w:val="001D5DEF"/>
    <w:rsid w:val="001D6E33"/>
    <w:rsid w:val="001D7625"/>
    <w:rsid w:val="001D783E"/>
    <w:rsid w:val="001E01FC"/>
    <w:rsid w:val="001E0B7E"/>
    <w:rsid w:val="001E1374"/>
    <w:rsid w:val="001E14E4"/>
    <w:rsid w:val="001E180D"/>
    <w:rsid w:val="001E190B"/>
    <w:rsid w:val="001E1B46"/>
    <w:rsid w:val="001E2994"/>
    <w:rsid w:val="001E40C0"/>
    <w:rsid w:val="001E42A6"/>
    <w:rsid w:val="001E4867"/>
    <w:rsid w:val="001E5140"/>
    <w:rsid w:val="001E51B8"/>
    <w:rsid w:val="001E65CB"/>
    <w:rsid w:val="001E679A"/>
    <w:rsid w:val="001E698E"/>
    <w:rsid w:val="001F047B"/>
    <w:rsid w:val="001F06E2"/>
    <w:rsid w:val="001F0C99"/>
    <w:rsid w:val="001F2697"/>
    <w:rsid w:val="001F323A"/>
    <w:rsid w:val="001F447C"/>
    <w:rsid w:val="001F5051"/>
    <w:rsid w:val="001F5B1C"/>
    <w:rsid w:val="001F7372"/>
    <w:rsid w:val="001F75F6"/>
    <w:rsid w:val="001F7EBD"/>
    <w:rsid w:val="00201738"/>
    <w:rsid w:val="002029D2"/>
    <w:rsid w:val="00202AD7"/>
    <w:rsid w:val="00204729"/>
    <w:rsid w:val="0020644A"/>
    <w:rsid w:val="002068F5"/>
    <w:rsid w:val="00207694"/>
    <w:rsid w:val="002103C4"/>
    <w:rsid w:val="00211886"/>
    <w:rsid w:val="0021237F"/>
    <w:rsid w:val="0021254A"/>
    <w:rsid w:val="00212A53"/>
    <w:rsid w:val="0021361C"/>
    <w:rsid w:val="00213DF3"/>
    <w:rsid w:val="00216326"/>
    <w:rsid w:val="002167C4"/>
    <w:rsid w:val="002168AE"/>
    <w:rsid w:val="00217C3C"/>
    <w:rsid w:val="00217CD5"/>
    <w:rsid w:val="00217F60"/>
    <w:rsid w:val="00217FA4"/>
    <w:rsid w:val="00220552"/>
    <w:rsid w:val="0022081A"/>
    <w:rsid w:val="0022172F"/>
    <w:rsid w:val="00221B8C"/>
    <w:rsid w:val="00222D86"/>
    <w:rsid w:val="00223132"/>
    <w:rsid w:val="00223179"/>
    <w:rsid w:val="00225B31"/>
    <w:rsid w:val="002261A1"/>
    <w:rsid w:val="0022643C"/>
    <w:rsid w:val="00226A61"/>
    <w:rsid w:val="00226EDD"/>
    <w:rsid w:val="002276BF"/>
    <w:rsid w:val="00227AD7"/>
    <w:rsid w:val="00227DDB"/>
    <w:rsid w:val="00230214"/>
    <w:rsid w:val="0023049D"/>
    <w:rsid w:val="00230A80"/>
    <w:rsid w:val="0023290D"/>
    <w:rsid w:val="00234245"/>
    <w:rsid w:val="00234874"/>
    <w:rsid w:val="002361A5"/>
    <w:rsid w:val="002374A5"/>
    <w:rsid w:val="0023770E"/>
    <w:rsid w:val="002409B6"/>
    <w:rsid w:val="00240F32"/>
    <w:rsid w:val="00241064"/>
    <w:rsid w:val="0024128E"/>
    <w:rsid w:val="00243992"/>
    <w:rsid w:val="002441F3"/>
    <w:rsid w:val="00245A79"/>
    <w:rsid w:val="00246E14"/>
    <w:rsid w:val="00247209"/>
    <w:rsid w:val="00247227"/>
    <w:rsid w:val="00250D33"/>
    <w:rsid w:val="00252817"/>
    <w:rsid w:val="00255244"/>
    <w:rsid w:val="00255A88"/>
    <w:rsid w:val="002564C3"/>
    <w:rsid w:val="0025662C"/>
    <w:rsid w:val="002568BE"/>
    <w:rsid w:val="00256C7E"/>
    <w:rsid w:val="00256E82"/>
    <w:rsid w:val="00262846"/>
    <w:rsid w:val="00263B06"/>
    <w:rsid w:val="00263FC8"/>
    <w:rsid w:val="00264003"/>
    <w:rsid w:val="00266668"/>
    <w:rsid w:val="0026695F"/>
    <w:rsid w:val="00267C24"/>
    <w:rsid w:val="00270523"/>
    <w:rsid w:val="0027093A"/>
    <w:rsid w:val="002711B4"/>
    <w:rsid w:val="0027155B"/>
    <w:rsid w:val="00272A80"/>
    <w:rsid w:val="00273C0F"/>
    <w:rsid w:val="00273F8E"/>
    <w:rsid w:val="00274657"/>
    <w:rsid w:val="00274BE1"/>
    <w:rsid w:val="00275791"/>
    <w:rsid w:val="002768D4"/>
    <w:rsid w:val="00276C9B"/>
    <w:rsid w:val="00276F42"/>
    <w:rsid w:val="00277E0A"/>
    <w:rsid w:val="00280256"/>
    <w:rsid w:val="002808BA"/>
    <w:rsid w:val="00281BFC"/>
    <w:rsid w:val="00281BFE"/>
    <w:rsid w:val="002827A9"/>
    <w:rsid w:val="00283442"/>
    <w:rsid w:val="002838A9"/>
    <w:rsid w:val="0028428A"/>
    <w:rsid w:val="002845C3"/>
    <w:rsid w:val="0028590F"/>
    <w:rsid w:val="00285F16"/>
    <w:rsid w:val="0028660D"/>
    <w:rsid w:val="00287A39"/>
    <w:rsid w:val="00290727"/>
    <w:rsid w:val="00290E48"/>
    <w:rsid w:val="00293BCE"/>
    <w:rsid w:val="00294A79"/>
    <w:rsid w:val="002962DD"/>
    <w:rsid w:val="0029642E"/>
    <w:rsid w:val="00296E1A"/>
    <w:rsid w:val="00296F37"/>
    <w:rsid w:val="002976D9"/>
    <w:rsid w:val="002979A9"/>
    <w:rsid w:val="00297AC2"/>
    <w:rsid w:val="00297C6A"/>
    <w:rsid w:val="00297C79"/>
    <w:rsid w:val="002A0341"/>
    <w:rsid w:val="002A0DAD"/>
    <w:rsid w:val="002A12C6"/>
    <w:rsid w:val="002A1634"/>
    <w:rsid w:val="002A1657"/>
    <w:rsid w:val="002A2FCB"/>
    <w:rsid w:val="002A35C0"/>
    <w:rsid w:val="002A4ED2"/>
    <w:rsid w:val="002A4F2F"/>
    <w:rsid w:val="002A58B5"/>
    <w:rsid w:val="002A5973"/>
    <w:rsid w:val="002A64D9"/>
    <w:rsid w:val="002A706F"/>
    <w:rsid w:val="002A75E0"/>
    <w:rsid w:val="002A7715"/>
    <w:rsid w:val="002A7853"/>
    <w:rsid w:val="002B108D"/>
    <w:rsid w:val="002B11E4"/>
    <w:rsid w:val="002B1CC5"/>
    <w:rsid w:val="002B2805"/>
    <w:rsid w:val="002B2ADC"/>
    <w:rsid w:val="002B2CBD"/>
    <w:rsid w:val="002B46D1"/>
    <w:rsid w:val="002B4826"/>
    <w:rsid w:val="002B5A68"/>
    <w:rsid w:val="002B5F6F"/>
    <w:rsid w:val="002B6746"/>
    <w:rsid w:val="002B6754"/>
    <w:rsid w:val="002B697B"/>
    <w:rsid w:val="002B74AF"/>
    <w:rsid w:val="002C041F"/>
    <w:rsid w:val="002C13FB"/>
    <w:rsid w:val="002C1638"/>
    <w:rsid w:val="002C1DE8"/>
    <w:rsid w:val="002C5394"/>
    <w:rsid w:val="002C5AFC"/>
    <w:rsid w:val="002C6D08"/>
    <w:rsid w:val="002D05CC"/>
    <w:rsid w:val="002D06DB"/>
    <w:rsid w:val="002D0E84"/>
    <w:rsid w:val="002D1633"/>
    <w:rsid w:val="002D1739"/>
    <w:rsid w:val="002D3330"/>
    <w:rsid w:val="002D3AF3"/>
    <w:rsid w:val="002D3D71"/>
    <w:rsid w:val="002D4254"/>
    <w:rsid w:val="002D4319"/>
    <w:rsid w:val="002D4B62"/>
    <w:rsid w:val="002D5563"/>
    <w:rsid w:val="002D5D9A"/>
    <w:rsid w:val="002D6114"/>
    <w:rsid w:val="002D6461"/>
    <w:rsid w:val="002D6C62"/>
    <w:rsid w:val="002D75AE"/>
    <w:rsid w:val="002D796F"/>
    <w:rsid w:val="002E048A"/>
    <w:rsid w:val="002E0F35"/>
    <w:rsid w:val="002E0FDE"/>
    <w:rsid w:val="002E334F"/>
    <w:rsid w:val="002E3995"/>
    <w:rsid w:val="002E4310"/>
    <w:rsid w:val="002E5406"/>
    <w:rsid w:val="002E6084"/>
    <w:rsid w:val="002E702D"/>
    <w:rsid w:val="002E7A24"/>
    <w:rsid w:val="002F0E82"/>
    <w:rsid w:val="002F105B"/>
    <w:rsid w:val="002F131C"/>
    <w:rsid w:val="002F27FF"/>
    <w:rsid w:val="002F3371"/>
    <w:rsid w:val="002F3D5E"/>
    <w:rsid w:val="002F41AD"/>
    <w:rsid w:val="002F47F2"/>
    <w:rsid w:val="002F482A"/>
    <w:rsid w:val="002F4B0A"/>
    <w:rsid w:val="002F4FEB"/>
    <w:rsid w:val="002F57C7"/>
    <w:rsid w:val="002F622D"/>
    <w:rsid w:val="002F6E9A"/>
    <w:rsid w:val="002F71B6"/>
    <w:rsid w:val="002F7DC1"/>
    <w:rsid w:val="00300EEA"/>
    <w:rsid w:val="0030188E"/>
    <w:rsid w:val="003024B6"/>
    <w:rsid w:val="00302826"/>
    <w:rsid w:val="00302A65"/>
    <w:rsid w:val="00302F2B"/>
    <w:rsid w:val="0030324E"/>
    <w:rsid w:val="0030450F"/>
    <w:rsid w:val="003045EC"/>
    <w:rsid w:val="003049C5"/>
    <w:rsid w:val="00304B89"/>
    <w:rsid w:val="003056B6"/>
    <w:rsid w:val="00306570"/>
    <w:rsid w:val="00307040"/>
    <w:rsid w:val="003073A4"/>
    <w:rsid w:val="0030758D"/>
    <w:rsid w:val="0030794D"/>
    <w:rsid w:val="00307BC5"/>
    <w:rsid w:val="0031014B"/>
    <w:rsid w:val="0031056B"/>
    <w:rsid w:val="00310AAC"/>
    <w:rsid w:val="00312EAA"/>
    <w:rsid w:val="00314B0A"/>
    <w:rsid w:val="00314BE0"/>
    <w:rsid w:val="00314E3F"/>
    <w:rsid w:val="00314F0F"/>
    <w:rsid w:val="00315ECE"/>
    <w:rsid w:val="0031671D"/>
    <w:rsid w:val="00320DF5"/>
    <w:rsid w:val="00321267"/>
    <w:rsid w:val="003216CE"/>
    <w:rsid w:val="00322270"/>
    <w:rsid w:val="00323C05"/>
    <w:rsid w:val="00324310"/>
    <w:rsid w:val="0032510F"/>
    <w:rsid w:val="00325F87"/>
    <w:rsid w:val="00331CC1"/>
    <w:rsid w:val="00332BAE"/>
    <w:rsid w:val="00332D7A"/>
    <w:rsid w:val="003337E2"/>
    <w:rsid w:val="0033385E"/>
    <w:rsid w:val="00334817"/>
    <w:rsid w:val="00334BFD"/>
    <w:rsid w:val="003350D2"/>
    <w:rsid w:val="00336885"/>
    <w:rsid w:val="00337161"/>
    <w:rsid w:val="00340B8E"/>
    <w:rsid w:val="00341057"/>
    <w:rsid w:val="00342D02"/>
    <w:rsid w:val="00342D93"/>
    <w:rsid w:val="00343567"/>
    <w:rsid w:val="00343D51"/>
    <w:rsid w:val="003458CD"/>
    <w:rsid w:val="00347E34"/>
    <w:rsid w:val="003503B1"/>
    <w:rsid w:val="00350F37"/>
    <w:rsid w:val="00352308"/>
    <w:rsid w:val="003527BF"/>
    <w:rsid w:val="00352A53"/>
    <w:rsid w:val="00353BB4"/>
    <w:rsid w:val="00354E7E"/>
    <w:rsid w:val="00355BD8"/>
    <w:rsid w:val="003575FE"/>
    <w:rsid w:val="0036036E"/>
    <w:rsid w:val="003607D4"/>
    <w:rsid w:val="00360ECE"/>
    <w:rsid w:val="0036277C"/>
    <w:rsid w:val="00362BD3"/>
    <w:rsid w:val="00362E99"/>
    <w:rsid w:val="00363E14"/>
    <w:rsid w:val="00364122"/>
    <w:rsid w:val="0036470B"/>
    <w:rsid w:val="00364A8E"/>
    <w:rsid w:val="003651E2"/>
    <w:rsid w:val="003664B9"/>
    <w:rsid w:val="00366521"/>
    <w:rsid w:val="003673F1"/>
    <w:rsid w:val="00370038"/>
    <w:rsid w:val="00372B3B"/>
    <w:rsid w:val="00372B71"/>
    <w:rsid w:val="0037320B"/>
    <w:rsid w:val="00373678"/>
    <w:rsid w:val="003739DA"/>
    <w:rsid w:val="003745FD"/>
    <w:rsid w:val="003746D7"/>
    <w:rsid w:val="003747B9"/>
    <w:rsid w:val="003748EC"/>
    <w:rsid w:val="00375DAE"/>
    <w:rsid w:val="00376F77"/>
    <w:rsid w:val="0038121B"/>
    <w:rsid w:val="003815B7"/>
    <w:rsid w:val="00381DBB"/>
    <w:rsid w:val="00382531"/>
    <w:rsid w:val="00382F27"/>
    <w:rsid w:val="00383824"/>
    <w:rsid w:val="00383ED2"/>
    <w:rsid w:val="00383FA4"/>
    <w:rsid w:val="00386AAD"/>
    <w:rsid w:val="00387BDB"/>
    <w:rsid w:val="00387F56"/>
    <w:rsid w:val="003905B0"/>
    <w:rsid w:val="00390673"/>
    <w:rsid w:val="003909B6"/>
    <w:rsid w:val="00390B3D"/>
    <w:rsid w:val="00391732"/>
    <w:rsid w:val="00391DDE"/>
    <w:rsid w:val="00392829"/>
    <w:rsid w:val="00392D1E"/>
    <w:rsid w:val="003A0139"/>
    <w:rsid w:val="003A0628"/>
    <w:rsid w:val="003A105A"/>
    <w:rsid w:val="003A1595"/>
    <w:rsid w:val="003A1658"/>
    <w:rsid w:val="003A1D32"/>
    <w:rsid w:val="003A2255"/>
    <w:rsid w:val="003A2839"/>
    <w:rsid w:val="003A3DE9"/>
    <w:rsid w:val="003A496B"/>
    <w:rsid w:val="003A5500"/>
    <w:rsid w:val="003A56B7"/>
    <w:rsid w:val="003A58DA"/>
    <w:rsid w:val="003A5F39"/>
    <w:rsid w:val="003A76D6"/>
    <w:rsid w:val="003A7FC2"/>
    <w:rsid w:val="003B16CB"/>
    <w:rsid w:val="003B1734"/>
    <w:rsid w:val="003B3289"/>
    <w:rsid w:val="003B40CA"/>
    <w:rsid w:val="003B5C80"/>
    <w:rsid w:val="003B608D"/>
    <w:rsid w:val="003B624D"/>
    <w:rsid w:val="003B776E"/>
    <w:rsid w:val="003C022B"/>
    <w:rsid w:val="003C03A0"/>
    <w:rsid w:val="003C0CA9"/>
    <w:rsid w:val="003C1152"/>
    <w:rsid w:val="003C1241"/>
    <w:rsid w:val="003C132F"/>
    <w:rsid w:val="003C175D"/>
    <w:rsid w:val="003C205E"/>
    <w:rsid w:val="003C439A"/>
    <w:rsid w:val="003C516F"/>
    <w:rsid w:val="003C5DBF"/>
    <w:rsid w:val="003C601C"/>
    <w:rsid w:val="003C607C"/>
    <w:rsid w:val="003C60E7"/>
    <w:rsid w:val="003D12D7"/>
    <w:rsid w:val="003D1704"/>
    <w:rsid w:val="003D1793"/>
    <w:rsid w:val="003D1904"/>
    <w:rsid w:val="003D1C81"/>
    <w:rsid w:val="003D21BE"/>
    <w:rsid w:val="003D29BB"/>
    <w:rsid w:val="003D31BE"/>
    <w:rsid w:val="003D4CD8"/>
    <w:rsid w:val="003D4D7F"/>
    <w:rsid w:val="003D4FD4"/>
    <w:rsid w:val="003D56A1"/>
    <w:rsid w:val="003D5BE2"/>
    <w:rsid w:val="003D7644"/>
    <w:rsid w:val="003E0038"/>
    <w:rsid w:val="003E00FB"/>
    <w:rsid w:val="003E078B"/>
    <w:rsid w:val="003E1229"/>
    <w:rsid w:val="003E1B45"/>
    <w:rsid w:val="003E1B87"/>
    <w:rsid w:val="003E1BE6"/>
    <w:rsid w:val="003E1CE7"/>
    <w:rsid w:val="003E2A6D"/>
    <w:rsid w:val="003E2E10"/>
    <w:rsid w:val="003E429D"/>
    <w:rsid w:val="003E54ED"/>
    <w:rsid w:val="003E5C77"/>
    <w:rsid w:val="003E719E"/>
    <w:rsid w:val="003E7B73"/>
    <w:rsid w:val="003F051B"/>
    <w:rsid w:val="003F05B0"/>
    <w:rsid w:val="003F15C0"/>
    <w:rsid w:val="003F1EB7"/>
    <w:rsid w:val="003F26F1"/>
    <w:rsid w:val="003F28C7"/>
    <w:rsid w:val="003F48C3"/>
    <w:rsid w:val="003F50F6"/>
    <w:rsid w:val="003F59D7"/>
    <w:rsid w:val="003F6B74"/>
    <w:rsid w:val="003F7390"/>
    <w:rsid w:val="004000AB"/>
    <w:rsid w:val="00400D3C"/>
    <w:rsid w:val="004015D4"/>
    <w:rsid w:val="00403910"/>
    <w:rsid w:val="0040447D"/>
    <w:rsid w:val="0040475A"/>
    <w:rsid w:val="004052EE"/>
    <w:rsid w:val="00405708"/>
    <w:rsid w:val="00406C74"/>
    <w:rsid w:val="00406D35"/>
    <w:rsid w:val="00407451"/>
    <w:rsid w:val="00407D51"/>
    <w:rsid w:val="004101E5"/>
    <w:rsid w:val="004103CC"/>
    <w:rsid w:val="004106CF"/>
    <w:rsid w:val="00410D89"/>
    <w:rsid w:val="00411946"/>
    <w:rsid w:val="00414FFA"/>
    <w:rsid w:val="0041631F"/>
    <w:rsid w:val="0041649F"/>
    <w:rsid w:val="00416A31"/>
    <w:rsid w:val="00417370"/>
    <w:rsid w:val="00417592"/>
    <w:rsid w:val="004177CB"/>
    <w:rsid w:val="004201E6"/>
    <w:rsid w:val="0042064E"/>
    <w:rsid w:val="00421488"/>
    <w:rsid w:val="00421CC6"/>
    <w:rsid w:val="00421FFC"/>
    <w:rsid w:val="004221B3"/>
    <w:rsid w:val="00422F24"/>
    <w:rsid w:val="004232E0"/>
    <w:rsid w:val="00423606"/>
    <w:rsid w:val="0042384F"/>
    <w:rsid w:val="00423B6A"/>
    <w:rsid w:val="004270A0"/>
    <w:rsid w:val="00430016"/>
    <w:rsid w:val="00430D49"/>
    <w:rsid w:val="004313B6"/>
    <w:rsid w:val="00432F29"/>
    <w:rsid w:val="0043393D"/>
    <w:rsid w:val="00434903"/>
    <w:rsid w:val="00434E7A"/>
    <w:rsid w:val="00436346"/>
    <w:rsid w:val="004365F1"/>
    <w:rsid w:val="00436E1F"/>
    <w:rsid w:val="00440243"/>
    <w:rsid w:val="00440E6F"/>
    <w:rsid w:val="00440E95"/>
    <w:rsid w:val="00441437"/>
    <w:rsid w:val="004415D5"/>
    <w:rsid w:val="00441637"/>
    <w:rsid w:val="004419B5"/>
    <w:rsid w:val="00442549"/>
    <w:rsid w:val="00443005"/>
    <w:rsid w:val="00443383"/>
    <w:rsid w:val="00443CD4"/>
    <w:rsid w:val="00443E59"/>
    <w:rsid w:val="00445C09"/>
    <w:rsid w:val="00445EAA"/>
    <w:rsid w:val="00446035"/>
    <w:rsid w:val="0044604A"/>
    <w:rsid w:val="00446BF9"/>
    <w:rsid w:val="00447A3C"/>
    <w:rsid w:val="00447B72"/>
    <w:rsid w:val="00447BEA"/>
    <w:rsid w:val="004518FA"/>
    <w:rsid w:val="004525EA"/>
    <w:rsid w:val="004532C7"/>
    <w:rsid w:val="00453F23"/>
    <w:rsid w:val="004542A1"/>
    <w:rsid w:val="00454C8C"/>
    <w:rsid w:val="004558C5"/>
    <w:rsid w:val="00455A80"/>
    <w:rsid w:val="00455EAF"/>
    <w:rsid w:val="004568F3"/>
    <w:rsid w:val="00456970"/>
    <w:rsid w:val="004575C4"/>
    <w:rsid w:val="00464051"/>
    <w:rsid w:val="00465904"/>
    <w:rsid w:val="0046689F"/>
    <w:rsid w:val="00466C44"/>
    <w:rsid w:val="00466FFE"/>
    <w:rsid w:val="00467DE8"/>
    <w:rsid w:val="004700AB"/>
    <w:rsid w:val="00471FA2"/>
    <w:rsid w:val="00472FC1"/>
    <w:rsid w:val="004733FF"/>
    <w:rsid w:val="004735E9"/>
    <w:rsid w:val="0047363B"/>
    <w:rsid w:val="0047373F"/>
    <w:rsid w:val="00473BD5"/>
    <w:rsid w:val="00474261"/>
    <w:rsid w:val="004754D7"/>
    <w:rsid w:val="00475703"/>
    <w:rsid w:val="00476422"/>
    <w:rsid w:val="00477115"/>
    <w:rsid w:val="00477442"/>
    <w:rsid w:val="00480577"/>
    <w:rsid w:val="004805FC"/>
    <w:rsid w:val="00481862"/>
    <w:rsid w:val="00482036"/>
    <w:rsid w:val="0048222C"/>
    <w:rsid w:val="00482445"/>
    <w:rsid w:val="00482EC0"/>
    <w:rsid w:val="0048394A"/>
    <w:rsid w:val="00483AC2"/>
    <w:rsid w:val="00483CB5"/>
    <w:rsid w:val="0048562A"/>
    <w:rsid w:val="004871BF"/>
    <w:rsid w:val="00487A12"/>
    <w:rsid w:val="004907ED"/>
    <w:rsid w:val="00490D71"/>
    <w:rsid w:val="0049105E"/>
    <w:rsid w:val="004914A0"/>
    <w:rsid w:val="004916D1"/>
    <w:rsid w:val="00491947"/>
    <w:rsid w:val="00491A63"/>
    <w:rsid w:val="00491E2E"/>
    <w:rsid w:val="004922FA"/>
    <w:rsid w:val="004931A0"/>
    <w:rsid w:val="00493634"/>
    <w:rsid w:val="00493D9B"/>
    <w:rsid w:val="00493F7B"/>
    <w:rsid w:val="00495864"/>
    <w:rsid w:val="00496362"/>
    <w:rsid w:val="00496FE8"/>
    <w:rsid w:val="004A024F"/>
    <w:rsid w:val="004A098D"/>
    <w:rsid w:val="004A138A"/>
    <w:rsid w:val="004A142D"/>
    <w:rsid w:val="004A2B43"/>
    <w:rsid w:val="004A2F9C"/>
    <w:rsid w:val="004A30FB"/>
    <w:rsid w:val="004A36D8"/>
    <w:rsid w:val="004A4127"/>
    <w:rsid w:val="004A4619"/>
    <w:rsid w:val="004A46D3"/>
    <w:rsid w:val="004A52A9"/>
    <w:rsid w:val="004A56B4"/>
    <w:rsid w:val="004A65C7"/>
    <w:rsid w:val="004A6C70"/>
    <w:rsid w:val="004B0567"/>
    <w:rsid w:val="004B0F8C"/>
    <w:rsid w:val="004B2039"/>
    <w:rsid w:val="004B2683"/>
    <w:rsid w:val="004B3547"/>
    <w:rsid w:val="004B41D6"/>
    <w:rsid w:val="004B445F"/>
    <w:rsid w:val="004B53EB"/>
    <w:rsid w:val="004B5FAD"/>
    <w:rsid w:val="004B60F4"/>
    <w:rsid w:val="004B6993"/>
    <w:rsid w:val="004B6E45"/>
    <w:rsid w:val="004B6E6F"/>
    <w:rsid w:val="004B6F80"/>
    <w:rsid w:val="004C04CD"/>
    <w:rsid w:val="004C0ED4"/>
    <w:rsid w:val="004C1170"/>
    <w:rsid w:val="004C1854"/>
    <w:rsid w:val="004C1945"/>
    <w:rsid w:val="004C23F2"/>
    <w:rsid w:val="004C2F08"/>
    <w:rsid w:val="004C45DD"/>
    <w:rsid w:val="004C4763"/>
    <w:rsid w:val="004C5CD9"/>
    <w:rsid w:val="004C5EED"/>
    <w:rsid w:val="004C65EE"/>
    <w:rsid w:val="004C70BC"/>
    <w:rsid w:val="004C7AFB"/>
    <w:rsid w:val="004C7CF7"/>
    <w:rsid w:val="004D00AF"/>
    <w:rsid w:val="004D00CD"/>
    <w:rsid w:val="004D20ED"/>
    <w:rsid w:val="004D2322"/>
    <w:rsid w:val="004D3128"/>
    <w:rsid w:val="004D3727"/>
    <w:rsid w:val="004D3B6A"/>
    <w:rsid w:val="004D520C"/>
    <w:rsid w:val="004D5C24"/>
    <w:rsid w:val="004D6AA2"/>
    <w:rsid w:val="004D6F9E"/>
    <w:rsid w:val="004D7257"/>
    <w:rsid w:val="004E02E6"/>
    <w:rsid w:val="004E0A7E"/>
    <w:rsid w:val="004E0FBD"/>
    <w:rsid w:val="004E0FF3"/>
    <w:rsid w:val="004E10D9"/>
    <w:rsid w:val="004E113E"/>
    <w:rsid w:val="004E18FF"/>
    <w:rsid w:val="004E1B78"/>
    <w:rsid w:val="004E20FA"/>
    <w:rsid w:val="004E22AC"/>
    <w:rsid w:val="004E26E4"/>
    <w:rsid w:val="004E39D2"/>
    <w:rsid w:val="004E3BF8"/>
    <w:rsid w:val="004E406B"/>
    <w:rsid w:val="004E47C7"/>
    <w:rsid w:val="004E4865"/>
    <w:rsid w:val="004E5A13"/>
    <w:rsid w:val="004E6B72"/>
    <w:rsid w:val="004E7632"/>
    <w:rsid w:val="004E7EC1"/>
    <w:rsid w:val="004F080A"/>
    <w:rsid w:val="004F0851"/>
    <w:rsid w:val="004F0F6D"/>
    <w:rsid w:val="004F1507"/>
    <w:rsid w:val="004F2574"/>
    <w:rsid w:val="004F313A"/>
    <w:rsid w:val="004F3646"/>
    <w:rsid w:val="004F61E1"/>
    <w:rsid w:val="004F7686"/>
    <w:rsid w:val="004F7736"/>
    <w:rsid w:val="004F77EA"/>
    <w:rsid w:val="004F7CA9"/>
    <w:rsid w:val="004F7F11"/>
    <w:rsid w:val="005002A4"/>
    <w:rsid w:val="00500EE2"/>
    <w:rsid w:val="005011E3"/>
    <w:rsid w:val="00501E51"/>
    <w:rsid w:val="0050208B"/>
    <w:rsid w:val="0050390D"/>
    <w:rsid w:val="00504438"/>
    <w:rsid w:val="005049E1"/>
    <w:rsid w:val="0050518D"/>
    <w:rsid w:val="00505401"/>
    <w:rsid w:val="00505541"/>
    <w:rsid w:val="005058A7"/>
    <w:rsid w:val="00505969"/>
    <w:rsid w:val="00506076"/>
    <w:rsid w:val="005066EE"/>
    <w:rsid w:val="0050678D"/>
    <w:rsid w:val="005068F3"/>
    <w:rsid w:val="00506913"/>
    <w:rsid w:val="00506F0D"/>
    <w:rsid w:val="005076FC"/>
    <w:rsid w:val="005121B7"/>
    <w:rsid w:val="00512372"/>
    <w:rsid w:val="00514E4B"/>
    <w:rsid w:val="00514FB3"/>
    <w:rsid w:val="005150FB"/>
    <w:rsid w:val="0051582B"/>
    <w:rsid w:val="00515A44"/>
    <w:rsid w:val="00517880"/>
    <w:rsid w:val="00517988"/>
    <w:rsid w:val="00517B24"/>
    <w:rsid w:val="0052025E"/>
    <w:rsid w:val="00520313"/>
    <w:rsid w:val="005207F1"/>
    <w:rsid w:val="00521BD6"/>
    <w:rsid w:val="00522EE6"/>
    <w:rsid w:val="0052360C"/>
    <w:rsid w:val="0052380D"/>
    <w:rsid w:val="00523D98"/>
    <w:rsid w:val="0052484E"/>
    <w:rsid w:val="0052672C"/>
    <w:rsid w:val="0052793F"/>
    <w:rsid w:val="005300A6"/>
    <w:rsid w:val="005310D8"/>
    <w:rsid w:val="00532839"/>
    <w:rsid w:val="00532E28"/>
    <w:rsid w:val="00533572"/>
    <w:rsid w:val="00533C60"/>
    <w:rsid w:val="00535717"/>
    <w:rsid w:val="005358F3"/>
    <w:rsid w:val="00535D92"/>
    <w:rsid w:val="0053738E"/>
    <w:rsid w:val="0053761D"/>
    <w:rsid w:val="00540352"/>
    <w:rsid w:val="00540C0B"/>
    <w:rsid w:val="005417AB"/>
    <w:rsid w:val="00541B1C"/>
    <w:rsid w:val="005434FC"/>
    <w:rsid w:val="005438A5"/>
    <w:rsid w:val="005440F2"/>
    <w:rsid w:val="005443D0"/>
    <w:rsid w:val="00544FF2"/>
    <w:rsid w:val="00546546"/>
    <w:rsid w:val="00546C5B"/>
    <w:rsid w:val="00547306"/>
    <w:rsid w:val="00547CFC"/>
    <w:rsid w:val="00547FAB"/>
    <w:rsid w:val="0055172D"/>
    <w:rsid w:val="00552679"/>
    <w:rsid w:val="005538E6"/>
    <w:rsid w:val="0055399F"/>
    <w:rsid w:val="00553A20"/>
    <w:rsid w:val="00553B95"/>
    <w:rsid w:val="005541AE"/>
    <w:rsid w:val="00554EE9"/>
    <w:rsid w:val="005550E1"/>
    <w:rsid w:val="0055626F"/>
    <w:rsid w:val="00556569"/>
    <w:rsid w:val="00556709"/>
    <w:rsid w:val="00557CA2"/>
    <w:rsid w:val="00560D37"/>
    <w:rsid w:val="00560D7D"/>
    <w:rsid w:val="00561054"/>
    <w:rsid w:val="00561526"/>
    <w:rsid w:val="00561A4A"/>
    <w:rsid w:val="00562039"/>
    <w:rsid w:val="005620C8"/>
    <w:rsid w:val="0056276C"/>
    <w:rsid w:val="00562837"/>
    <w:rsid w:val="00563B46"/>
    <w:rsid w:val="005642C4"/>
    <w:rsid w:val="0056555A"/>
    <w:rsid w:val="00565EE0"/>
    <w:rsid w:val="00566AE4"/>
    <w:rsid w:val="0056778D"/>
    <w:rsid w:val="00570562"/>
    <w:rsid w:val="00570BB2"/>
    <w:rsid w:val="005712E3"/>
    <w:rsid w:val="0057255C"/>
    <w:rsid w:val="00572C62"/>
    <w:rsid w:val="00572E1E"/>
    <w:rsid w:val="00573386"/>
    <w:rsid w:val="005746F3"/>
    <w:rsid w:val="00575AB1"/>
    <w:rsid w:val="00575BEF"/>
    <w:rsid w:val="00575D5C"/>
    <w:rsid w:val="00575F76"/>
    <w:rsid w:val="00577FE8"/>
    <w:rsid w:val="00580690"/>
    <w:rsid w:val="00580FDB"/>
    <w:rsid w:val="0058120F"/>
    <w:rsid w:val="00582C9A"/>
    <w:rsid w:val="0058372E"/>
    <w:rsid w:val="00583B12"/>
    <w:rsid w:val="005842BD"/>
    <w:rsid w:val="0058469E"/>
    <w:rsid w:val="00584934"/>
    <w:rsid w:val="00584D59"/>
    <w:rsid w:val="00585001"/>
    <w:rsid w:val="00585BD3"/>
    <w:rsid w:val="005861DE"/>
    <w:rsid w:val="005865C0"/>
    <w:rsid w:val="005870F1"/>
    <w:rsid w:val="00587142"/>
    <w:rsid w:val="00591907"/>
    <w:rsid w:val="00591F8F"/>
    <w:rsid w:val="005926CD"/>
    <w:rsid w:val="0059299D"/>
    <w:rsid w:val="00592F14"/>
    <w:rsid w:val="005936EB"/>
    <w:rsid w:val="0059396F"/>
    <w:rsid w:val="0059420E"/>
    <w:rsid w:val="0059472C"/>
    <w:rsid w:val="00594BC7"/>
    <w:rsid w:val="0059700A"/>
    <w:rsid w:val="00597C21"/>
    <w:rsid w:val="00597E52"/>
    <w:rsid w:val="005A0298"/>
    <w:rsid w:val="005A131F"/>
    <w:rsid w:val="005A1883"/>
    <w:rsid w:val="005A1FCE"/>
    <w:rsid w:val="005A238C"/>
    <w:rsid w:val="005A4267"/>
    <w:rsid w:val="005A4E15"/>
    <w:rsid w:val="005A4E83"/>
    <w:rsid w:val="005A56C6"/>
    <w:rsid w:val="005A5DAF"/>
    <w:rsid w:val="005A6024"/>
    <w:rsid w:val="005A6EE2"/>
    <w:rsid w:val="005A710E"/>
    <w:rsid w:val="005A7C21"/>
    <w:rsid w:val="005B00A6"/>
    <w:rsid w:val="005B0704"/>
    <w:rsid w:val="005B17A1"/>
    <w:rsid w:val="005B224C"/>
    <w:rsid w:val="005B23D1"/>
    <w:rsid w:val="005B2440"/>
    <w:rsid w:val="005B33C3"/>
    <w:rsid w:val="005B3EF8"/>
    <w:rsid w:val="005B45DD"/>
    <w:rsid w:val="005B46FC"/>
    <w:rsid w:val="005B4A1C"/>
    <w:rsid w:val="005B5F46"/>
    <w:rsid w:val="005B6EDC"/>
    <w:rsid w:val="005B719A"/>
    <w:rsid w:val="005C0060"/>
    <w:rsid w:val="005C0117"/>
    <w:rsid w:val="005C0F5A"/>
    <w:rsid w:val="005C1EF9"/>
    <w:rsid w:val="005C2990"/>
    <w:rsid w:val="005C2D45"/>
    <w:rsid w:val="005C3001"/>
    <w:rsid w:val="005C4DA6"/>
    <w:rsid w:val="005C4E0C"/>
    <w:rsid w:val="005C53A8"/>
    <w:rsid w:val="005C54A9"/>
    <w:rsid w:val="005C6278"/>
    <w:rsid w:val="005C7DA1"/>
    <w:rsid w:val="005D0546"/>
    <w:rsid w:val="005D1450"/>
    <w:rsid w:val="005D1488"/>
    <w:rsid w:val="005D1C45"/>
    <w:rsid w:val="005D3B7A"/>
    <w:rsid w:val="005D4241"/>
    <w:rsid w:val="005D4A10"/>
    <w:rsid w:val="005D4A39"/>
    <w:rsid w:val="005D53BF"/>
    <w:rsid w:val="005D5732"/>
    <w:rsid w:val="005D59D5"/>
    <w:rsid w:val="005D5A2C"/>
    <w:rsid w:val="005D696E"/>
    <w:rsid w:val="005D7F3E"/>
    <w:rsid w:val="005E0771"/>
    <w:rsid w:val="005E2441"/>
    <w:rsid w:val="005E2551"/>
    <w:rsid w:val="005E44CD"/>
    <w:rsid w:val="005E68BE"/>
    <w:rsid w:val="005E6A9C"/>
    <w:rsid w:val="005E6C7D"/>
    <w:rsid w:val="005E6CCD"/>
    <w:rsid w:val="005E74B4"/>
    <w:rsid w:val="005F0F68"/>
    <w:rsid w:val="005F0FF0"/>
    <w:rsid w:val="005F1280"/>
    <w:rsid w:val="005F1A8B"/>
    <w:rsid w:val="005F3713"/>
    <w:rsid w:val="005F50EE"/>
    <w:rsid w:val="005F5AED"/>
    <w:rsid w:val="005F70F8"/>
    <w:rsid w:val="005F7C93"/>
    <w:rsid w:val="0060060F"/>
    <w:rsid w:val="00600945"/>
    <w:rsid w:val="006011F2"/>
    <w:rsid w:val="00601386"/>
    <w:rsid w:val="00602C4A"/>
    <w:rsid w:val="00602C83"/>
    <w:rsid w:val="006041D5"/>
    <w:rsid w:val="00605BA6"/>
    <w:rsid w:val="00605BCF"/>
    <w:rsid w:val="00606976"/>
    <w:rsid w:val="00606E14"/>
    <w:rsid w:val="006075DC"/>
    <w:rsid w:val="00607AF8"/>
    <w:rsid w:val="00607CC6"/>
    <w:rsid w:val="0061026D"/>
    <w:rsid w:val="0061027D"/>
    <w:rsid w:val="00610A91"/>
    <w:rsid w:val="006119E7"/>
    <w:rsid w:val="00611B43"/>
    <w:rsid w:val="0061262E"/>
    <w:rsid w:val="0061358F"/>
    <w:rsid w:val="00613C9A"/>
    <w:rsid w:val="0061730A"/>
    <w:rsid w:val="00617424"/>
    <w:rsid w:val="00620D6F"/>
    <w:rsid w:val="00620D71"/>
    <w:rsid w:val="00621890"/>
    <w:rsid w:val="006231ED"/>
    <w:rsid w:val="006242F7"/>
    <w:rsid w:val="00624A61"/>
    <w:rsid w:val="00625AA2"/>
    <w:rsid w:val="00625E18"/>
    <w:rsid w:val="0062716D"/>
    <w:rsid w:val="006277D2"/>
    <w:rsid w:val="0063009A"/>
    <w:rsid w:val="006305FB"/>
    <w:rsid w:val="00630C94"/>
    <w:rsid w:val="00631A3D"/>
    <w:rsid w:val="00631C3C"/>
    <w:rsid w:val="006333AA"/>
    <w:rsid w:val="0063389F"/>
    <w:rsid w:val="006339B8"/>
    <w:rsid w:val="00634650"/>
    <w:rsid w:val="00634E56"/>
    <w:rsid w:val="006359B5"/>
    <w:rsid w:val="006360D6"/>
    <w:rsid w:val="00636D6D"/>
    <w:rsid w:val="00636E91"/>
    <w:rsid w:val="00640392"/>
    <w:rsid w:val="0064084A"/>
    <w:rsid w:val="0064104E"/>
    <w:rsid w:val="00641085"/>
    <w:rsid w:val="006416A2"/>
    <w:rsid w:val="00641B21"/>
    <w:rsid w:val="00641D26"/>
    <w:rsid w:val="00641FCF"/>
    <w:rsid w:val="006420D7"/>
    <w:rsid w:val="00642A96"/>
    <w:rsid w:val="00643072"/>
    <w:rsid w:val="00645026"/>
    <w:rsid w:val="0064565D"/>
    <w:rsid w:val="006456DC"/>
    <w:rsid w:val="00645C7F"/>
    <w:rsid w:val="00646331"/>
    <w:rsid w:val="00646D4B"/>
    <w:rsid w:val="00650264"/>
    <w:rsid w:val="006511BE"/>
    <w:rsid w:val="006513C1"/>
    <w:rsid w:val="006519A4"/>
    <w:rsid w:val="00651C93"/>
    <w:rsid w:val="00651D30"/>
    <w:rsid w:val="006521A0"/>
    <w:rsid w:val="00652213"/>
    <w:rsid w:val="00655ED6"/>
    <w:rsid w:val="006560BB"/>
    <w:rsid w:val="0065611E"/>
    <w:rsid w:val="0065686C"/>
    <w:rsid w:val="00656FA9"/>
    <w:rsid w:val="00660801"/>
    <w:rsid w:val="006620DB"/>
    <w:rsid w:val="00663ADE"/>
    <w:rsid w:val="00664506"/>
    <w:rsid w:val="006650D5"/>
    <w:rsid w:val="0066544D"/>
    <w:rsid w:val="00665941"/>
    <w:rsid w:val="0066619F"/>
    <w:rsid w:val="00667860"/>
    <w:rsid w:val="00671276"/>
    <w:rsid w:val="0067382F"/>
    <w:rsid w:val="00674CA9"/>
    <w:rsid w:val="006764B7"/>
    <w:rsid w:val="00676A89"/>
    <w:rsid w:val="00677243"/>
    <w:rsid w:val="006774AE"/>
    <w:rsid w:val="006776E2"/>
    <w:rsid w:val="00677B78"/>
    <w:rsid w:val="00677FC7"/>
    <w:rsid w:val="00681BF6"/>
    <w:rsid w:val="00681D43"/>
    <w:rsid w:val="00681E5E"/>
    <w:rsid w:val="006824AC"/>
    <w:rsid w:val="00682F56"/>
    <w:rsid w:val="00683045"/>
    <w:rsid w:val="0068409E"/>
    <w:rsid w:val="00684505"/>
    <w:rsid w:val="006848B5"/>
    <w:rsid w:val="00684F00"/>
    <w:rsid w:val="00686265"/>
    <w:rsid w:val="00687A41"/>
    <w:rsid w:val="006901E7"/>
    <w:rsid w:val="00690595"/>
    <w:rsid w:val="00691C05"/>
    <w:rsid w:val="00692FF2"/>
    <w:rsid w:val="0069305F"/>
    <w:rsid w:val="0069382B"/>
    <w:rsid w:val="00693877"/>
    <w:rsid w:val="006949BC"/>
    <w:rsid w:val="00695CC3"/>
    <w:rsid w:val="0069617D"/>
    <w:rsid w:val="00696184"/>
    <w:rsid w:val="00697364"/>
    <w:rsid w:val="0069764F"/>
    <w:rsid w:val="00697B63"/>
    <w:rsid w:val="006A0536"/>
    <w:rsid w:val="006A0704"/>
    <w:rsid w:val="006A08A3"/>
    <w:rsid w:val="006A08A7"/>
    <w:rsid w:val="006A0EC8"/>
    <w:rsid w:val="006A1503"/>
    <w:rsid w:val="006A15D6"/>
    <w:rsid w:val="006A1F2B"/>
    <w:rsid w:val="006A23D0"/>
    <w:rsid w:val="006A24DE"/>
    <w:rsid w:val="006A2B9E"/>
    <w:rsid w:val="006A4339"/>
    <w:rsid w:val="006A5451"/>
    <w:rsid w:val="006A65EB"/>
    <w:rsid w:val="006A7339"/>
    <w:rsid w:val="006A7A57"/>
    <w:rsid w:val="006B266C"/>
    <w:rsid w:val="006B2DFB"/>
    <w:rsid w:val="006B2F50"/>
    <w:rsid w:val="006B382F"/>
    <w:rsid w:val="006B3A8C"/>
    <w:rsid w:val="006B3EA9"/>
    <w:rsid w:val="006B529F"/>
    <w:rsid w:val="006B6866"/>
    <w:rsid w:val="006B6DBE"/>
    <w:rsid w:val="006C00C3"/>
    <w:rsid w:val="006C107E"/>
    <w:rsid w:val="006C1DA9"/>
    <w:rsid w:val="006C1EA9"/>
    <w:rsid w:val="006C2D6B"/>
    <w:rsid w:val="006C3459"/>
    <w:rsid w:val="006C379B"/>
    <w:rsid w:val="006C4C24"/>
    <w:rsid w:val="006C607A"/>
    <w:rsid w:val="006C694F"/>
    <w:rsid w:val="006C6B9A"/>
    <w:rsid w:val="006C6C49"/>
    <w:rsid w:val="006C7144"/>
    <w:rsid w:val="006C7759"/>
    <w:rsid w:val="006D0A9A"/>
    <w:rsid w:val="006D1571"/>
    <w:rsid w:val="006D1E88"/>
    <w:rsid w:val="006D22C8"/>
    <w:rsid w:val="006D38F0"/>
    <w:rsid w:val="006D3F10"/>
    <w:rsid w:val="006D4FBC"/>
    <w:rsid w:val="006D5A02"/>
    <w:rsid w:val="006D5CF8"/>
    <w:rsid w:val="006D6D74"/>
    <w:rsid w:val="006D7566"/>
    <w:rsid w:val="006D7C1A"/>
    <w:rsid w:val="006D7D0A"/>
    <w:rsid w:val="006D7F58"/>
    <w:rsid w:val="006E0091"/>
    <w:rsid w:val="006E0E32"/>
    <w:rsid w:val="006E1363"/>
    <w:rsid w:val="006E161B"/>
    <w:rsid w:val="006E29DA"/>
    <w:rsid w:val="006E2DEC"/>
    <w:rsid w:val="006E2EDB"/>
    <w:rsid w:val="006E302A"/>
    <w:rsid w:val="006E30FA"/>
    <w:rsid w:val="006E4F96"/>
    <w:rsid w:val="006E5307"/>
    <w:rsid w:val="006E6C16"/>
    <w:rsid w:val="006E795D"/>
    <w:rsid w:val="006E799A"/>
    <w:rsid w:val="006E7B0F"/>
    <w:rsid w:val="006F03EA"/>
    <w:rsid w:val="006F0D53"/>
    <w:rsid w:val="006F14B8"/>
    <w:rsid w:val="006F1917"/>
    <w:rsid w:val="006F2036"/>
    <w:rsid w:val="006F2FF2"/>
    <w:rsid w:val="006F396B"/>
    <w:rsid w:val="006F4454"/>
    <w:rsid w:val="006F48A1"/>
    <w:rsid w:val="006F4F59"/>
    <w:rsid w:val="006F52AE"/>
    <w:rsid w:val="00701007"/>
    <w:rsid w:val="0070131A"/>
    <w:rsid w:val="007014E1"/>
    <w:rsid w:val="007020AD"/>
    <w:rsid w:val="007022A9"/>
    <w:rsid w:val="007029FB"/>
    <w:rsid w:val="0070479E"/>
    <w:rsid w:val="00704D05"/>
    <w:rsid w:val="00704FC1"/>
    <w:rsid w:val="00705827"/>
    <w:rsid w:val="00705918"/>
    <w:rsid w:val="00706347"/>
    <w:rsid w:val="007065AE"/>
    <w:rsid w:val="007073EF"/>
    <w:rsid w:val="007077D7"/>
    <w:rsid w:val="007111B1"/>
    <w:rsid w:val="007117A9"/>
    <w:rsid w:val="00714F71"/>
    <w:rsid w:val="007152AE"/>
    <w:rsid w:val="007155AC"/>
    <w:rsid w:val="007165D5"/>
    <w:rsid w:val="007172C4"/>
    <w:rsid w:val="007178EF"/>
    <w:rsid w:val="00720873"/>
    <w:rsid w:val="00720E0F"/>
    <w:rsid w:val="007223E2"/>
    <w:rsid w:val="00723259"/>
    <w:rsid w:val="007238D8"/>
    <w:rsid w:val="007249DB"/>
    <w:rsid w:val="00725B69"/>
    <w:rsid w:val="00725BCD"/>
    <w:rsid w:val="00725D45"/>
    <w:rsid w:val="00726257"/>
    <w:rsid w:val="007278E4"/>
    <w:rsid w:val="00730533"/>
    <w:rsid w:val="0073248B"/>
    <w:rsid w:val="00732868"/>
    <w:rsid w:val="0073385E"/>
    <w:rsid w:val="00733B9A"/>
    <w:rsid w:val="00733BEE"/>
    <w:rsid w:val="00734109"/>
    <w:rsid w:val="00734A61"/>
    <w:rsid w:val="00735210"/>
    <w:rsid w:val="00735306"/>
    <w:rsid w:val="00737EE3"/>
    <w:rsid w:val="00740490"/>
    <w:rsid w:val="00740F55"/>
    <w:rsid w:val="0074193C"/>
    <w:rsid w:val="00741E0E"/>
    <w:rsid w:val="00741EE4"/>
    <w:rsid w:val="00742020"/>
    <w:rsid w:val="0074239C"/>
    <w:rsid w:val="0074272A"/>
    <w:rsid w:val="00742A1E"/>
    <w:rsid w:val="00743DD6"/>
    <w:rsid w:val="00744D91"/>
    <w:rsid w:val="007451AD"/>
    <w:rsid w:val="00745E6F"/>
    <w:rsid w:val="0074764D"/>
    <w:rsid w:val="00747CE5"/>
    <w:rsid w:val="00750C6A"/>
    <w:rsid w:val="007514E8"/>
    <w:rsid w:val="0075163A"/>
    <w:rsid w:val="00751A3A"/>
    <w:rsid w:val="00751C77"/>
    <w:rsid w:val="007520DE"/>
    <w:rsid w:val="00754164"/>
    <w:rsid w:val="0075530C"/>
    <w:rsid w:val="00755345"/>
    <w:rsid w:val="0075621D"/>
    <w:rsid w:val="0075661D"/>
    <w:rsid w:val="00757D94"/>
    <w:rsid w:val="00761874"/>
    <w:rsid w:val="00761D3E"/>
    <w:rsid w:val="00762612"/>
    <w:rsid w:val="00762F5C"/>
    <w:rsid w:val="007639B8"/>
    <w:rsid w:val="00763BC4"/>
    <w:rsid w:val="00763C7A"/>
    <w:rsid w:val="007649A5"/>
    <w:rsid w:val="00764C01"/>
    <w:rsid w:val="0076501C"/>
    <w:rsid w:val="007651FF"/>
    <w:rsid w:val="00765ECD"/>
    <w:rsid w:val="00766769"/>
    <w:rsid w:val="00766DC4"/>
    <w:rsid w:val="00770E2B"/>
    <w:rsid w:val="00771991"/>
    <w:rsid w:val="007722D4"/>
    <w:rsid w:val="00773CE8"/>
    <w:rsid w:val="007742B4"/>
    <w:rsid w:val="00774C46"/>
    <w:rsid w:val="0077543C"/>
    <w:rsid w:val="00775ECE"/>
    <w:rsid w:val="00775FFE"/>
    <w:rsid w:val="0077673C"/>
    <w:rsid w:val="00776831"/>
    <w:rsid w:val="00776D09"/>
    <w:rsid w:val="00776FB7"/>
    <w:rsid w:val="00777599"/>
    <w:rsid w:val="00777837"/>
    <w:rsid w:val="007778FB"/>
    <w:rsid w:val="00780F8E"/>
    <w:rsid w:val="0078140D"/>
    <w:rsid w:val="00782690"/>
    <w:rsid w:val="00782FA3"/>
    <w:rsid w:val="00783214"/>
    <w:rsid w:val="00783369"/>
    <w:rsid w:val="007845BA"/>
    <w:rsid w:val="007846FC"/>
    <w:rsid w:val="00785801"/>
    <w:rsid w:val="00785DD5"/>
    <w:rsid w:val="007862A4"/>
    <w:rsid w:val="00786387"/>
    <w:rsid w:val="007873F3"/>
    <w:rsid w:val="00787B2C"/>
    <w:rsid w:val="00787D7D"/>
    <w:rsid w:val="00790259"/>
    <w:rsid w:val="00790CA3"/>
    <w:rsid w:val="007929BF"/>
    <w:rsid w:val="007932B4"/>
    <w:rsid w:val="007937F8"/>
    <w:rsid w:val="00793F9B"/>
    <w:rsid w:val="00794108"/>
    <w:rsid w:val="00795133"/>
    <w:rsid w:val="007956A3"/>
    <w:rsid w:val="00795825"/>
    <w:rsid w:val="00795A36"/>
    <w:rsid w:val="00796240"/>
    <w:rsid w:val="00796634"/>
    <w:rsid w:val="007975C0"/>
    <w:rsid w:val="007A0D6E"/>
    <w:rsid w:val="007A0FD0"/>
    <w:rsid w:val="007A1EE8"/>
    <w:rsid w:val="007A3B48"/>
    <w:rsid w:val="007A3D6E"/>
    <w:rsid w:val="007A3EB7"/>
    <w:rsid w:val="007A415F"/>
    <w:rsid w:val="007A445D"/>
    <w:rsid w:val="007A58EE"/>
    <w:rsid w:val="007A5BD1"/>
    <w:rsid w:val="007A6EF0"/>
    <w:rsid w:val="007A7873"/>
    <w:rsid w:val="007A7905"/>
    <w:rsid w:val="007A7C63"/>
    <w:rsid w:val="007B0CCE"/>
    <w:rsid w:val="007B0DC2"/>
    <w:rsid w:val="007B1553"/>
    <w:rsid w:val="007B174E"/>
    <w:rsid w:val="007B2049"/>
    <w:rsid w:val="007B279D"/>
    <w:rsid w:val="007B2AF9"/>
    <w:rsid w:val="007B2F80"/>
    <w:rsid w:val="007B36F3"/>
    <w:rsid w:val="007B3DA1"/>
    <w:rsid w:val="007B43F7"/>
    <w:rsid w:val="007B4669"/>
    <w:rsid w:val="007B4B0F"/>
    <w:rsid w:val="007B6E93"/>
    <w:rsid w:val="007C02B8"/>
    <w:rsid w:val="007C0DA4"/>
    <w:rsid w:val="007C23BA"/>
    <w:rsid w:val="007C2702"/>
    <w:rsid w:val="007C2812"/>
    <w:rsid w:val="007C2830"/>
    <w:rsid w:val="007C2A53"/>
    <w:rsid w:val="007C2ED3"/>
    <w:rsid w:val="007C3F60"/>
    <w:rsid w:val="007C508D"/>
    <w:rsid w:val="007C5781"/>
    <w:rsid w:val="007C59F9"/>
    <w:rsid w:val="007C5D9A"/>
    <w:rsid w:val="007C5DAC"/>
    <w:rsid w:val="007C5E0F"/>
    <w:rsid w:val="007C7B55"/>
    <w:rsid w:val="007D011A"/>
    <w:rsid w:val="007D0128"/>
    <w:rsid w:val="007D073D"/>
    <w:rsid w:val="007D0DBA"/>
    <w:rsid w:val="007D117E"/>
    <w:rsid w:val="007D1518"/>
    <w:rsid w:val="007D2252"/>
    <w:rsid w:val="007D22FB"/>
    <w:rsid w:val="007D2662"/>
    <w:rsid w:val="007D383D"/>
    <w:rsid w:val="007D565B"/>
    <w:rsid w:val="007D597D"/>
    <w:rsid w:val="007D64D0"/>
    <w:rsid w:val="007D7329"/>
    <w:rsid w:val="007E0619"/>
    <w:rsid w:val="007E1280"/>
    <w:rsid w:val="007E193D"/>
    <w:rsid w:val="007E1F5E"/>
    <w:rsid w:val="007E259E"/>
    <w:rsid w:val="007E2A76"/>
    <w:rsid w:val="007E341F"/>
    <w:rsid w:val="007E352B"/>
    <w:rsid w:val="007E3532"/>
    <w:rsid w:val="007E3A98"/>
    <w:rsid w:val="007E487E"/>
    <w:rsid w:val="007E4FF9"/>
    <w:rsid w:val="007E550F"/>
    <w:rsid w:val="007E56C4"/>
    <w:rsid w:val="007E5B09"/>
    <w:rsid w:val="007E7918"/>
    <w:rsid w:val="007E7FCA"/>
    <w:rsid w:val="007F029D"/>
    <w:rsid w:val="007F090A"/>
    <w:rsid w:val="007F2CDE"/>
    <w:rsid w:val="007F3B93"/>
    <w:rsid w:val="007F40FD"/>
    <w:rsid w:val="007F451C"/>
    <w:rsid w:val="007F487B"/>
    <w:rsid w:val="007F4D11"/>
    <w:rsid w:val="007F5174"/>
    <w:rsid w:val="007F5443"/>
    <w:rsid w:val="007F5C5B"/>
    <w:rsid w:val="007F5F9B"/>
    <w:rsid w:val="007F6042"/>
    <w:rsid w:val="007F6143"/>
    <w:rsid w:val="007F6164"/>
    <w:rsid w:val="007F7C2A"/>
    <w:rsid w:val="00800151"/>
    <w:rsid w:val="00800158"/>
    <w:rsid w:val="0080034D"/>
    <w:rsid w:val="008006C1"/>
    <w:rsid w:val="008006D3"/>
    <w:rsid w:val="008008C0"/>
    <w:rsid w:val="008015F5"/>
    <w:rsid w:val="00801DAF"/>
    <w:rsid w:val="00802599"/>
    <w:rsid w:val="00803661"/>
    <w:rsid w:val="00804412"/>
    <w:rsid w:val="00804DE8"/>
    <w:rsid w:val="00805E35"/>
    <w:rsid w:val="00806137"/>
    <w:rsid w:val="008065A8"/>
    <w:rsid w:val="008103B5"/>
    <w:rsid w:val="00812C01"/>
    <w:rsid w:val="00812FAC"/>
    <w:rsid w:val="0081305C"/>
    <w:rsid w:val="00813651"/>
    <w:rsid w:val="0081432C"/>
    <w:rsid w:val="00814553"/>
    <w:rsid w:val="00815C4B"/>
    <w:rsid w:val="00816B95"/>
    <w:rsid w:val="008171CC"/>
    <w:rsid w:val="00817349"/>
    <w:rsid w:val="00822348"/>
    <w:rsid w:val="00822636"/>
    <w:rsid w:val="00822738"/>
    <w:rsid w:val="00823155"/>
    <w:rsid w:val="008231A2"/>
    <w:rsid w:val="00824549"/>
    <w:rsid w:val="008252DD"/>
    <w:rsid w:val="00825A4C"/>
    <w:rsid w:val="00825F13"/>
    <w:rsid w:val="00827B7F"/>
    <w:rsid w:val="00830544"/>
    <w:rsid w:val="00830BC6"/>
    <w:rsid w:val="00831371"/>
    <w:rsid w:val="00831861"/>
    <w:rsid w:val="008323A2"/>
    <w:rsid w:val="008323BB"/>
    <w:rsid w:val="00833146"/>
    <w:rsid w:val="00833B4C"/>
    <w:rsid w:val="00833ED9"/>
    <w:rsid w:val="0083450E"/>
    <w:rsid w:val="0083455E"/>
    <w:rsid w:val="00834A0D"/>
    <w:rsid w:val="00836AA6"/>
    <w:rsid w:val="00837B63"/>
    <w:rsid w:val="00840442"/>
    <w:rsid w:val="00840DE2"/>
    <w:rsid w:val="008410DE"/>
    <w:rsid w:val="00841887"/>
    <w:rsid w:val="008419FD"/>
    <w:rsid w:val="00841C2C"/>
    <w:rsid w:val="00843995"/>
    <w:rsid w:val="0084500B"/>
    <w:rsid w:val="00845423"/>
    <w:rsid w:val="00845477"/>
    <w:rsid w:val="00845C25"/>
    <w:rsid w:val="0084636D"/>
    <w:rsid w:val="00847331"/>
    <w:rsid w:val="00847577"/>
    <w:rsid w:val="008506AC"/>
    <w:rsid w:val="00850B5A"/>
    <w:rsid w:val="0085350E"/>
    <w:rsid w:val="00853816"/>
    <w:rsid w:val="00853E0E"/>
    <w:rsid w:val="00854A4F"/>
    <w:rsid w:val="00855270"/>
    <w:rsid w:val="008558D8"/>
    <w:rsid w:val="00856047"/>
    <w:rsid w:val="008567C1"/>
    <w:rsid w:val="00857684"/>
    <w:rsid w:val="00857BE0"/>
    <w:rsid w:val="00860DF6"/>
    <w:rsid w:val="00860E08"/>
    <w:rsid w:val="008619A4"/>
    <w:rsid w:val="00863593"/>
    <w:rsid w:val="00863F4B"/>
    <w:rsid w:val="008643B9"/>
    <w:rsid w:val="0086470E"/>
    <w:rsid w:val="00864858"/>
    <w:rsid w:val="008648B2"/>
    <w:rsid w:val="00865116"/>
    <w:rsid w:val="0086551A"/>
    <w:rsid w:val="008661E1"/>
    <w:rsid w:val="00866474"/>
    <w:rsid w:val="008664C8"/>
    <w:rsid w:val="00866BE8"/>
    <w:rsid w:val="008675E4"/>
    <w:rsid w:val="0087008E"/>
    <w:rsid w:val="00870817"/>
    <w:rsid w:val="00871C3D"/>
    <w:rsid w:val="0087256B"/>
    <w:rsid w:val="0087268D"/>
    <w:rsid w:val="00873B10"/>
    <w:rsid w:val="00873CB0"/>
    <w:rsid w:val="00874D87"/>
    <w:rsid w:val="00874F33"/>
    <w:rsid w:val="00875E6E"/>
    <w:rsid w:val="0087606C"/>
    <w:rsid w:val="008761C0"/>
    <w:rsid w:val="00876487"/>
    <w:rsid w:val="00877440"/>
    <w:rsid w:val="0087775E"/>
    <w:rsid w:val="00880879"/>
    <w:rsid w:val="00880918"/>
    <w:rsid w:val="00880FA2"/>
    <w:rsid w:val="0088174A"/>
    <w:rsid w:val="00882E4E"/>
    <w:rsid w:val="008837CE"/>
    <w:rsid w:val="00884725"/>
    <w:rsid w:val="00884F06"/>
    <w:rsid w:val="00886B2D"/>
    <w:rsid w:val="00891AE3"/>
    <w:rsid w:val="00891B44"/>
    <w:rsid w:val="0089323A"/>
    <w:rsid w:val="00893342"/>
    <w:rsid w:val="00893D68"/>
    <w:rsid w:val="00893F85"/>
    <w:rsid w:val="00894356"/>
    <w:rsid w:val="00894539"/>
    <w:rsid w:val="00894D2E"/>
    <w:rsid w:val="008953F8"/>
    <w:rsid w:val="008959E4"/>
    <w:rsid w:val="008972D4"/>
    <w:rsid w:val="008A04EC"/>
    <w:rsid w:val="008A28A9"/>
    <w:rsid w:val="008A299B"/>
    <w:rsid w:val="008A2C08"/>
    <w:rsid w:val="008A2EC8"/>
    <w:rsid w:val="008A34E9"/>
    <w:rsid w:val="008A4469"/>
    <w:rsid w:val="008A51CB"/>
    <w:rsid w:val="008A6C8C"/>
    <w:rsid w:val="008A730B"/>
    <w:rsid w:val="008A754F"/>
    <w:rsid w:val="008A7F3B"/>
    <w:rsid w:val="008A7FAE"/>
    <w:rsid w:val="008B09DC"/>
    <w:rsid w:val="008B1156"/>
    <w:rsid w:val="008B1FAB"/>
    <w:rsid w:val="008B2C25"/>
    <w:rsid w:val="008B2F86"/>
    <w:rsid w:val="008B4330"/>
    <w:rsid w:val="008B4416"/>
    <w:rsid w:val="008B56C3"/>
    <w:rsid w:val="008B6175"/>
    <w:rsid w:val="008B6F73"/>
    <w:rsid w:val="008B6FCC"/>
    <w:rsid w:val="008B758F"/>
    <w:rsid w:val="008C04D4"/>
    <w:rsid w:val="008C04D7"/>
    <w:rsid w:val="008C0BD1"/>
    <w:rsid w:val="008C0EA3"/>
    <w:rsid w:val="008C1C94"/>
    <w:rsid w:val="008C2656"/>
    <w:rsid w:val="008C2C83"/>
    <w:rsid w:val="008C3137"/>
    <w:rsid w:val="008C3870"/>
    <w:rsid w:val="008C3ABC"/>
    <w:rsid w:val="008C3D4C"/>
    <w:rsid w:val="008C4934"/>
    <w:rsid w:val="008C4AF9"/>
    <w:rsid w:val="008C70E0"/>
    <w:rsid w:val="008D1403"/>
    <w:rsid w:val="008D159C"/>
    <w:rsid w:val="008D16AD"/>
    <w:rsid w:val="008D1963"/>
    <w:rsid w:val="008D1D7A"/>
    <w:rsid w:val="008D226D"/>
    <w:rsid w:val="008D2706"/>
    <w:rsid w:val="008D2719"/>
    <w:rsid w:val="008D2CBF"/>
    <w:rsid w:val="008D3902"/>
    <w:rsid w:val="008D409D"/>
    <w:rsid w:val="008D46D8"/>
    <w:rsid w:val="008D4F09"/>
    <w:rsid w:val="008D514B"/>
    <w:rsid w:val="008D5900"/>
    <w:rsid w:val="008D617F"/>
    <w:rsid w:val="008E123A"/>
    <w:rsid w:val="008E376F"/>
    <w:rsid w:val="008E3FC8"/>
    <w:rsid w:val="008E41D5"/>
    <w:rsid w:val="008E44C0"/>
    <w:rsid w:val="008E4ECE"/>
    <w:rsid w:val="008E6631"/>
    <w:rsid w:val="008E6EAA"/>
    <w:rsid w:val="008E72A1"/>
    <w:rsid w:val="008E7E91"/>
    <w:rsid w:val="008F0485"/>
    <w:rsid w:val="008F0DEC"/>
    <w:rsid w:val="008F15E4"/>
    <w:rsid w:val="008F1853"/>
    <w:rsid w:val="008F1FAE"/>
    <w:rsid w:val="008F20A8"/>
    <w:rsid w:val="008F25FC"/>
    <w:rsid w:val="008F2A83"/>
    <w:rsid w:val="008F5648"/>
    <w:rsid w:val="008F58CE"/>
    <w:rsid w:val="008F6057"/>
    <w:rsid w:val="008F619E"/>
    <w:rsid w:val="00900DEC"/>
    <w:rsid w:val="00901690"/>
    <w:rsid w:val="00901A25"/>
    <w:rsid w:val="00901E12"/>
    <w:rsid w:val="009021A2"/>
    <w:rsid w:val="0090233C"/>
    <w:rsid w:val="009025F3"/>
    <w:rsid w:val="009040AB"/>
    <w:rsid w:val="00905CCA"/>
    <w:rsid w:val="0090644F"/>
    <w:rsid w:val="009064C8"/>
    <w:rsid w:val="009068F0"/>
    <w:rsid w:val="00906EBE"/>
    <w:rsid w:val="0090792F"/>
    <w:rsid w:val="00907973"/>
    <w:rsid w:val="009114C3"/>
    <w:rsid w:val="00912112"/>
    <w:rsid w:val="00912FD4"/>
    <w:rsid w:val="00913DDE"/>
    <w:rsid w:val="009147F9"/>
    <w:rsid w:val="00914D18"/>
    <w:rsid w:val="00915034"/>
    <w:rsid w:val="0091529B"/>
    <w:rsid w:val="0091651F"/>
    <w:rsid w:val="00917322"/>
    <w:rsid w:val="0091767B"/>
    <w:rsid w:val="009221DC"/>
    <w:rsid w:val="009224B1"/>
    <w:rsid w:val="00923CDA"/>
    <w:rsid w:val="0092406A"/>
    <w:rsid w:val="0092454B"/>
    <w:rsid w:val="00925BC2"/>
    <w:rsid w:val="009269BA"/>
    <w:rsid w:val="009269F6"/>
    <w:rsid w:val="009305EF"/>
    <w:rsid w:val="00930F8A"/>
    <w:rsid w:val="00931B75"/>
    <w:rsid w:val="009323D9"/>
    <w:rsid w:val="00932B49"/>
    <w:rsid w:val="00932C89"/>
    <w:rsid w:val="009332F2"/>
    <w:rsid w:val="00933864"/>
    <w:rsid w:val="00933935"/>
    <w:rsid w:val="00934E9D"/>
    <w:rsid w:val="00936049"/>
    <w:rsid w:val="009366CA"/>
    <w:rsid w:val="00936946"/>
    <w:rsid w:val="00936949"/>
    <w:rsid w:val="00937122"/>
    <w:rsid w:val="00937264"/>
    <w:rsid w:val="00940344"/>
    <w:rsid w:val="00940D60"/>
    <w:rsid w:val="00940F4F"/>
    <w:rsid w:val="00941086"/>
    <w:rsid w:val="00941962"/>
    <w:rsid w:val="00943423"/>
    <w:rsid w:val="009436DE"/>
    <w:rsid w:val="00943AF6"/>
    <w:rsid w:val="00943D00"/>
    <w:rsid w:val="00943F91"/>
    <w:rsid w:val="00944450"/>
    <w:rsid w:val="009449A3"/>
    <w:rsid w:val="00945380"/>
    <w:rsid w:val="009456B6"/>
    <w:rsid w:val="009465E8"/>
    <w:rsid w:val="009466FC"/>
    <w:rsid w:val="00951102"/>
    <w:rsid w:val="00951692"/>
    <w:rsid w:val="009518BC"/>
    <w:rsid w:val="0095257F"/>
    <w:rsid w:val="00954311"/>
    <w:rsid w:val="009545A1"/>
    <w:rsid w:val="00954EB2"/>
    <w:rsid w:val="00955A60"/>
    <w:rsid w:val="009560F4"/>
    <w:rsid w:val="0095730A"/>
    <w:rsid w:val="00960C24"/>
    <w:rsid w:val="009620BC"/>
    <w:rsid w:val="009620CB"/>
    <w:rsid w:val="0096282C"/>
    <w:rsid w:val="009632ED"/>
    <w:rsid w:val="009650B1"/>
    <w:rsid w:val="009655BC"/>
    <w:rsid w:val="00965609"/>
    <w:rsid w:val="00967605"/>
    <w:rsid w:val="00967666"/>
    <w:rsid w:val="009676D7"/>
    <w:rsid w:val="009701F8"/>
    <w:rsid w:val="0097058C"/>
    <w:rsid w:val="009714CE"/>
    <w:rsid w:val="009716B8"/>
    <w:rsid w:val="00971890"/>
    <w:rsid w:val="009726D4"/>
    <w:rsid w:val="009727E1"/>
    <w:rsid w:val="009745AE"/>
    <w:rsid w:val="0097624E"/>
    <w:rsid w:val="00977918"/>
    <w:rsid w:val="00977B2E"/>
    <w:rsid w:val="00977C86"/>
    <w:rsid w:val="00983290"/>
    <w:rsid w:val="0098337D"/>
    <w:rsid w:val="00983C72"/>
    <w:rsid w:val="00983D1B"/>
    <w:rsid w:val="00983FFB"/>
    <w:rsid w:val="00984558"/>
    <w:rsid w:val="00984A4F"/>
    <w:rsid w:val="00985313"/>
    <w:rsid w:val="00985364"/>
    <w:rsid w:val="00986C45"/>
    <w:rsid w:val="009879CB"/>
    <w:rsid w:val="00990D40"/>
    <w:rsid w:val="00991068"/>
    <w:rsid w:val="00991479"/>
    <w:rsid w:val="00992D71"/>
    <w:rsid w:val="0099409E"/>
    <w:rsid w:val="00995AFF"/>
    <w:rsid w:val="00995E10"/>
    <w:rsid w:val="00995ED0"/>
    <w:rsid w:val="00995ED6"/>
    <w:rsid w:val="009963DC"/>
    <w:rsid w:val="00997F7C"/>
    <w:rsid w:val="00997FF7"/>
    <w:rsid w:val="009A013F"/>
    <w:rsid w:val="009A08E1"/>
    <w:rsid w:val="009A0CF2"/>
    <w:rsid w:val="009A0FC5"/>
    <w:rsid w:val="009A1052"/>
    <w:rsid w:val="009A350A"/>
    <w:rsid w:val="009A3828"/>
    <w:rsid w:val="009A3B34"/>
    <w:rsid w:val="009A3CD3"/>
    <w:rsid w:val="009A4544"/>
    <w:rsid w:val="009A4FA3"/>
    <w:rsid w:val="009A518D"/>
    <w:rsid w:val="009A53F5"/>
    <w:rsid w:val="009A610E"/>
    <w:rsid w:val="009A6F56"/>
    <w:rsid w:val="009A72C3"/>
    <w:rsid w:val="009A789E"/>
    <w:rsid w:val="009B0315"/>
    <w:rsid w:val="009B0571"/>
    <w:rsid w:val="009B2B7D"/>
    <w:rsid w:val="009B2BFE"/>
    <w:rsid w:val="009B4CEE"/>
    <w:rsid w:val="009B5BC6"/>
    <w:rsid w:val="009B780D"/>
    <w:rsid w:val="009C04C5"/>
    <w:rsid w:val="009C07ED"/>
    <w:rsid w:val="009C18A8"/>
    <w:rsid w:val="009C2153"/>
    <w:rsid w:val="009C365E"/>
    <w:rsid w:val="009C3A4C"/>
    <w:rsid w:val="009C5A3F"/>
    <w:rsid w:val="009C5F38"/>
    <w:rsid w:val="009C7202"/>
    <w:rsid w:val="009D01AF"/>
    <w:rsid w:val="009D01C7"/>
    <w:rsid w:val="009D1106"/>
    <w:rsid w:val="009D1B3A"/>
    <w:rsid w:val="009D428E"/>
    <w:rsid w:val="009D4553"/>
    <w:rsid w:val="009D5507"/>
    <w:rsid w:val="009D5B56"/>
    <w:rsid w:val="009D644D"/>
    <w:rsid w:val="009D6818"/>
    <w:rsid w:val="009D7ADC"/>
    <w:rsid w:val="009D7CD0"/>
    <w:rsid w:val="009E017F"/>
    <w:rsid w:val="009E20FE"/>
    <w:rsid w:val="009E22F8"/>
    <w:rsid w:val="009E352A"/>
    <w:rsid w:val="009E38B9"/>
    <w:rsid w:val="009E4018"/>
    <w:rsid w:val="009E4171"/>
    <w:rsid w:val="009E6D9A"/>
    <w:rsid w:val="009E7797"/>
    <w:rsid w:val="009F0AAF"/>
    <w:rsid w:val="009F0E17"/>
    <w:rsid w:val="009F1B69"/>
    <w:rsid w:val="009F1E0C"/>
    <w:rsid w:val="009F1EBB"/>
    <w:rsid w:val="009F4538"/>
    <w:rsid w:val="009F4566"/>
    <w:rsid w:val="009F4DDC"/>
    <w:rsid w:val="009F552A"/>
    <w:rsid w:val="009F5B31"/>
    <w:rsid w:val="009F71A7"/>
    <w:rsid w:val="009F71DB"/>
    <w:rsid w:val="009F73EB"/>
    <w:rsid w:val="009F79D5"/>
    <w:rsid w:val="00A0004B"/>
    <w:rsid w:val="00A00081"/>
    <w:rsid w:val="00A01141"/>
    <w:rsid w:val="00A01A9A"/>
    <w:rsid w:val="00A01E70"/>
    <w:rsid w:val="00A0256B"/>
    <w:rsid w:val="00A0276C"/>
    <w:rsid w:val="00A059F5"/>
    <w:rsid w:val="00A05B88"/>
    <w:rsid w:val="00A05BFD"/>
    <w:rsid w:val="00A05C14"/>
    <w:rsid w:val="00A06243"/>
    <w:rsid w:val="00A069FE"/>
    <w:rsid w:val="00A06CF5"/>
    <w:rsid w:val="00A06F82"/>
    <w:rsid w:val="00A0708D"/>
    <w:rsid w:val="00A07B5F"/>
    <w:rsid w:val="00A11186"/>
    <w:rsid w:val="00A12688"/>
    <w:rsid w:val="00A1270A"/>
    <w:rsid w:val="00A1364A"/>
    <w:rsid w:val="00A14642"/>
    <w:rsid w:val="00A14B2B"/>
    <w:rsid w:val="00A16B74"/>
    <w:rsid w:val="00A2215A"/>
    <w:rsid w:val="00A22471"/>
    <w:rsid w:val="00A229DD"/>
    <w:rsid w:val="00A22B42"/>
    <w:rsid w:val="00A24039"/>
    <w:rsid w:val="00A244C7"/>
    <w:rsid w:val="00A2462F"/>
    <w:rsid w:val="00A24FDD"/>
    <w:rsid w:val="00A26363"/>
    <w:rsid w:val="00A26B70"/>
    <w:rsid w:val="00A26CB0"/>
    <w:rsid w:val="00A26FBF"/>
    <w:rsid w:val="00A275B4"/>
    <w:rsid w:val="00A3299C"/>
    <w:rsid w:val="00A32AB8"/>
    <w:rsid w:val="00A33613"/>
    <w:rsid w:val="00A3409A"/>
    <w:rsid w:val="00A34939"/>
    <w:rsid w:val="00A34F7A"/>
    <w:rsid w:val="00A35FFB"/>
    <w:rsid w:val="00A36851"/>
    <w:rsid w:val="00A36E7E"/>
    <w:rsid w:val="00A370F1"/>
    <w:rsid w:val="00A3751C"/>
    <w:rsid w:val="00A37F89"/>
    <w:rsid w:val="00A4007B"/>
    <w:rsid w:val="00A40991"/>
    <w:rsid w:val="00A42238"/>
    <w:rsid w:val="00A42EC2"/>
    <w:rsid w:val="00A4317C"/>
    <w:rsid w:val="00A4326C"/>
    <w:rsid w:val="00A43387"/>
    <w:rsid w:val="00A4346F"/>
    <w:rsid w:val="00A441A1"/>
    <w:rsid w:val="00A4448B"/>
    <w:rsid w:val="00A456CA"/>
    <w:rsid w:val="00A45751"/>
    <w:rsid w:val="00A45F04"/>
    <w:rsid w:val="00A46D4E"/>
    <w:rsid w:val="00A476AC"/>
    <w:rsid w:val="00A50A3F"/>
    <w:rsid w:val="00A521DD"/>
    <w:rsid w:val="00A5302D"/>
    <w:rsid w:val="00A531B9"/>
    <w:rsid w:val="00A5334D"/>
    <w:rsid w:val="00A53D74"/>
    <w:rsid w:val="00A53F38"/>
    <w:rsid w:val="00A54F6C"/>
    <w:rsid w:val="00A55623"/>
    <w:rsid w:val="00A55F22"/>
    <w:rsid w:val="00A57075"/>
    <w:rsid w:val="00A610AA"/>
    <w:rsid w:val="00A6177E"/>
    <w:rsid w:val="00A61B38"/>
    <w:rsid w:val="00A61C9F"/>
    <w:rsid w:val="00A62709"/>
    <w:rsid w:val="00A62D4E"/>
    <w:rsid w:val="00A62F0D"/>
    <w:rsid w:val="00A64975"/>
    <w:rsid w:val="00A65704"/>
    <w:rsid w:val="00A65F59"/>
    <w:rsid w:val="00A66223"/>
    <w:rsid w:val="00A66DEE"/>
    <w:rsid w:val="00A66E29"/>
    <w:rsid w:val="00A66FD9"/>
    <w:rsid w:val="00A679CB"/>
    <w:rsid w:val="00A67B23"/>
    <w:rsid w:val="00A67CAE"/>
    <w:rsid w:val="00A705BE"/>
    <w:rsid w:val="00A70D7C"/>
    <w:rsid w:val="00A70FF1"/>
    <w:rsid w:val="00A7100B"/>
    <w:rsid w:val="00A71864"/>
    <w:rsid w:val="00A72149"/>
    <w:rsid w:val="00A745AF"/>
    <w:rsid w:val="00A755E0"/>
    <w:rsid w:val="00A7619A"/>
    <w:rsid w:val="00A76DCF"/>
    <w:rsid w:val="00A77472"/>
    <w:rsid w:val="00A8066F"/>
    <w:rsid w:val="00A80B55"/>
    <w:rsid w:val="00A81FDA"/>
    <w:rsid w:val="00A8208D"/>
    <w:rsid w:val="00A82317"/>
    <w:rsid w:val="00A824D6"/>
    <w:rsid w:val="00A825DE"/>
    <w:rsid w:val="00A8356C"/>
    <w:rsid w:val="00A85A20"/>
    <w:rsid w:val="00A872BF"/>
    <w:rsid w:val="00A87A50"/>
    <w:rsid w:val="00A90121"/>
    <w:rsid w:val="00A901A6"/>
    <w:rsid w:val="00A906F8"/>
    <w:rsid w:val="00A90C3E"/>
    <w:rsid w:val="00A90C84"/>
    <w:rsid w:val="00A90D07"/>
    <w:rsid w:val="00A91B78"/>
    <w:rsid w:val="00A926AF"/>
    <w:rsid w:val="00A92D65"/>
    <w:rsid w:val="00A931AC"/>
    <w:rsid w:val="00A93A1D"/>
    <w:rsid w:val="00A93F5B"/>
    <w:rsid w:val="00A942C3"/>
    <w:rsid w:val="00A94797"/>
    <w:rsid w:val="00A94BF6"/>
    <w:rsid w:val="00A964B4"/>
    <w:rsid w:val="00A97079"/>
    <w:rsid w:val="00A97330"/>
    <w:rsid w:val="00A97A71"/>
    <w:rsid w:val="00AA0DE3"/>
    <w:rsid w:val="00AA10D3"/>
    <w:rsid w:val="00AA1653"/>
    <w:rsid w:val="00AA16A7"/>
    <w:rsid w:val="00AA1AE5"/>
    <w:rsid w:val="00AA3A10"/>
    <w:rsid w:val="00AA5098"/>
    <w:rsid w:val="00AA6022"/>
    <w:rsid w:val="00AA6FD0"/>
    <w:rsid w:val="00AB1873"/>
    <w:rsid w:val="00AB3DE5"/>
    <w:rsid w:val="00AB3E2E"/>
    <w:rsid w:val="00AB4F81"/>
    <w:rsid w:val="00AB4F92"/>
    <w:rsid w:val="00AB532B"/>
    <w:rsid w:val="00AB532D"/>
    <w:rsid w:val="00AB57C9"/>
    <w:rsid w:val="00AB61D9"/>
    <w:rsid w:val="00AB6B47"/>
    <w:rsid w:val="00AB72D5"/>
    <w:rsid w:val="00AB7A1D"/>
    <w:rsid w:val="00AC06E2"/>
    <w:rsid w:val="00AC0855"/>
    <w:rsid w:val="00AC0BBF"/>
    <w:rsid w:val="00AC2332"/>
    <w:rsid w:val="00AC2698"/>
    <w:rsid w:val="00AC278B"/>
    <w:rsid w:val="00AC2C80"/>
    <w:rsid w:val="00AC324D"/>
    <w:rsid w:val="00AC35FE"/>
    <w:rsid w:val="00AC4763"/>
    <w:rsid w:val="00AC4C8D"/>
    <w:rsid w:val="00AC50B8"/>
    <w:rsid w:val="00AC687A"/>
    <w:rsid w:val="00AC6EB1"/>
    <w:rsid w:val="00AC71D7"/>
    <w:rsid w:val="00AC7CCB"/>
    <w:rsid w:val="00AD04D9"/>
    <w:rsid w:val="00AD06EB"/>
    <w:rsid w:val="00AD12FF"/>
    <w:rsid w:val="00AD1B17"/>
    <w:rsid w:val="00AD1B34"/>
    <w:rsid w:val="00AD3111"/>
    <w:rsid w:val="00AD3F18"/>
    <w:rsid w:val="00AD41FA"/>
    <w:rsid w:val="00AD5F99"/>
    <w:rsid w:val="00AD614F"/>
    <w:rsid w:val="00AD6CF3"/>
    <w:rsid w:val="00AD6DCB"/>
    <w:rsid w:val="00AD78A8"/>
    <w:rsid w:val="00AD7A1A"/>
    <w:rsid w:val="00AE0D03"/>
    <w:rsid w:val="00AE1257"/>
    <w:rsid w:val="00AE23B0"/>
    <w:rsid w:val="00AE2591"/>
    <w:rsid w:val="00AE26CD"/>
    <w:rsid w:val="00AE31FF"/>
    <w:rsid w:val="00AE3E21"/>
    <w:rsid w:val="00AE418F"/>
    <w:rsid w:val="00AE603C"/>
    <w:rsid w:val="00AE6231"/>
    <w:rsid w:val="00AE633B"/>
    <w:rsid w:val="00AE6E2E"/>
    <w:rsid w:val="00AE7240"/>
    <w:rsid w:val="00AE798C"/>
    <w:rsid w:val="00AE7E44"/>
    <w:rsid w:val="00AF0EB8"/>
    <w:rsid w:val="00AF1FF8"/>
    <w:rsid w:val="00AF21CB"/>
    <w:rsid w:val="00AF235A"/>
    <w:rsid w:val="00AF3127"/>
    <w:rsid w:val="00AF31B8"/>
    <w:rsid w:val="00AF3497"/>
    <w:rsid w:val="00AF3C0B"/>
    <w:rsid w:val="00AF41E1"/>
    <w:rsid w:val="00AF6AA1"/>
    <w:rsid w:val="00AF7A2C"/>
    <w:rsid w:val="00AF7CAA"/>
    <w:rsid w:val="00AF7E8E"/>
    <w:rsid w:val="00B01C8A"/>
    <w:rsid w:val="00B026F6"/>
    <w:rsid w:val="00B028D3"/>
    <w:rsid w:val="00B03239"/>
    <w:rsid w:val="00B04D75"/>
    <w:rsid w:val="00B04DD9"/>
    <w:rsid w:val="00B0623F"/>
    <w:rsid w:val="00B070ED"/>
    <w:rsid w:val="00B072E2"/>
    <w:rsid w:val="00B07318"/>
    <w:rsid w:val="00B07BB0"/>
    <w:rsid w:val="00B10125"/>
    <w:rsid w:val="00B10FED"/>
    <w:rsid w:val="00B11356"/>
    <w:rsid w:val="00B113D8"/>
    <w:rsid w:val="00B11917"/>
    <w:rsid w:val="00B1194D"/>
    <w:rsid w:val="00B13552"/>
    <w:rsid w:val="00B135F4"/>
    <w:rsid w:val="00B13EA7"/>
    <w:rsid w:val="00B14940"/>
    <w:rsid w:val="00B14EFC"/>
    <w:rsid w:val="00B1575C"/>
    <w:rsid w:val="00B1606B"/>
    <w:rsid w:val="00B17E70"/>
    <w:rsid w:val="00B2165F"/>
    <w:rsid w:val="00B22A61"/>
    <w:rsid w:val="00B230FB"/>
    <w:rsid w:val="00B23971"/>
    <w:rsid w:val="00B2449B"/>
    <w:rsid w:val="00B255A7"/>
    <w:rsid w:val="00B264E4"/>
    <w:rsid w:val="00B31872"/>
    <w:rsid w:val="00B33A31"/>
    <w:rsid w:val="00B344D1"/>
    <w:rsid w:val="00B3631C"/>
    <w:rsid w:val="00B37530"/>
    <w:rsid w:val="00B376D1"/>
    <w:rsid w:val="00B409C8"/>
    <w:rsid w:val="00B40F1C"/>
    <w:rsid w:val="00B41ACD"/>
    <w:rsid w:val="00B41C5C"/>
    <w:rsid w:val="00B4240B"/>
    <w:rsid w:val="00B430F1"/>
    <w:rsid w:val="00B43784"/>
    <w:rsid w:val="00B43993"/>
    <w:rsid w:val="00B44CA9"/>
    <w:rsid w:val="00B45385"/>
    <w:rsid w:val="00B45C52"/>
    <w:rsid w:val="00B45D76"/>
    <w:rsid w:val="00B45E8F"/>
    <w:rsid w:val="00B46164"/>
    <w:rsid w:val="00B4725B"/>
    <w:rsid w:val="00B47A6D"/>
    <w:rsid w:val="00B47BDC"/>
    <w:rsid w:val="00B508B1"/>
    <w:rsid w:val="00B516C3"/>
    <w:rsid w:val="00B51A1E"/>
    <w:rsid w:val="00B51BA0"/>
    <w:rsid w:val="00B526AA"/>
    <w:rsid w:val="00B52978"/>
    <w:rsid w:val="00B52BD4"/>
    <w:rsid w:val="00B531CC"/>
    <w:rsid w:val="00B5327D"/>
    <w:rsid w:val="00B54B5E"/>
    <w:rsid w:val="00B551C6"/>
    <w:rsid w:val="00B5611C"/>
    <w:rsid w:val="00B565D9"/>
    <w:rsid w:val="00B577FF"/>
    <w:rsid w:val="00B57B6D"/>
    <w:rsid w:val="00B57E60"/>
    <w:rsid w:val="00B62088"/>
    <w:rsid w:val="00B63540"/>
    <w:rsid w:val="00B63900"/>
    <w:rsid w:val="00B63EDF"/>
    <w:rsid w:val="00B64072"/>
    <w:rsid w:val="00B64D02"/>
    <w:rsid w:val="00B651F1"/>
    <w:rsid w:val="00B659F7"/>
    <w:rsid w:val="00B6657E"/>
    <w:rsid w:val="00B66BC7"/>
    <w:rsid w:val="00B66D12"/>
    <w:rsid w:val="00B7169E"/>
    <w:rsid w:val="00B71AAC"/>
    <w:rsid w:val="00B71FFA"/>
    <w:rsid w:val="00B76289"/>
    <w:rsid w:val="00B76761"/>
    <w:rsid w:val="00B769FA"/>
    <w:rsid w:val="00B77986"/>
    <w:rsid w:val="00B77FB4"/>
    <w:rsid w:val="00B8026D"/>
    <w:rsid w:val="00B80A62"/>
    <w:rsid w:val="00B80A7B"/>
    <w:rsid w:val="00B80BB6"/>
    <w:rsid w:val="00B80FCF"/>
    <w:rsid w:val="00B814A2"/>
    <w:rsid w:val="00B82341"/>
    <w:rsid w:val="00B829A5"/>
    <w:rsid w:val="00B82B8E"/>
    <w:rsid w:val="00B82C4C"/>
    <w:rsid w:val="00B83CD6"/>
    <w:rsid w:val="00B840F3"/>
    <w:rsid w:val="00B86A13"/>
    <w:rsid w:val="00B86EE2"/>
    <w:rsid w:val="00B86F3E"/>
    <w:rsid w:val="00B90AD2"/>
    <w:rsid w:val="00B91678"/>
    <w:rsid w:val="00B91C02"/>
    <w:rsid w:val="00B93AC2"/>
    <w:rsid w:val="00B93B56"/>
    <w:rsid w:val="00B94717"/>
    <w:rsid w:val="00B95331"/>
    <w:rsid w:val="00B959C4"/>
    <w:rsid w:val="00B95DE3"/>
    <w:rsid w:val="00B96888"/>
    <w:rsid w:val="00B97631"/>
    <w:rsid w:val="00BA09F5"/>
    <w:rsid w:val="00BA0BDB"/>
    <w:rsid w:val="00BA1A1F"/>
    <w:rsid w:val="00BA1BA8"/>
    <w:rsid w:val="00BA24B5"/>
    <w:rsid w:val="00BA3455"/>
    <w:rsid w:val="00BA34BF"/>
    <w:rsid w:val="00BA44AB"/>
    <w:rsid w:val="00BA482F"/>
    <w:rsid w:val="00BA59E1"/>
    <w:rsid w:val="00BA625D"/>
    <w:rsid w:val="00BA6388"/>
    <w:rsid w:val="00BA6A1F"/>
    <w:rsid w:val="00BA6D6A"/>
    <w:rsid w:val="00BA7271"/>
    <w:rsid w:val="00BB0889"/>
    <w:rsid w:val="00BB0A10"/>
    <w:rsid w:val="00BB0D40"/>
    <w:rsid w:val="00BB0E32"/>
    <w:rsid w:val="00BB19F4"/>
    <w:rsid w:val="00BB23E8"/>
    <w:rsid w:val="00BB2588"/>
    <w:rsid w:val="00BB279F"/>
    <w:rsid w:val="00BB2844"/>
    <w:rsid w:val="00BB2FCA"/>
    <w:rsid w:val="00BB3DF4"/>
    <w:rsid w:val="00BB5E58"/>
    <w:rsid w:val="00BB6493"/>
    <w:rsid w:val="00BB69D1"/>
    <w:rsid w:val="00BB7A91"/>
    <w:rsid w:val="00BB7B83"/>
    <w:rsid w:val="00BC2189"/>
    <w:rsid w:val="00BC2519"/>
    <w:rsid w:val="00BC27C5"/>
    <w:rsid w:val="00BC28D9"/>
    <w:rsid w:val="00BC2F68"/>
    <w:rsid w:val="00BC39C5"/>
    <w:rsid w:val="00BC43A3"/>
    <w:rsid w:val="00BC49A7"/>
    <w:rsid w:val="00BC4CF6"/>
    <w:rsid w:val="00BC61EC"/>
    <w:rsid w:val="00BC68C6"/>
    <w:rsid w:val="00BC68E1"/>
    <w:rsid w:val="00BC6C7C"/>
    <w:rsid w:val="00BC6C93"/>
    <w:rsid w:val="00BC7B09"/>
    <w:rsid w:val="00BD1EA1"/>
    <w:rsid w:val="00BD2108"/>
    <w:rsid w:val="00BD321C"/>
    <w:rsid w:val="00BD4DF1"/>
    <w:rsid w:val="00BD4F92"/>
    <w:rsid w:val="00BD5946"/>
    <w:rsid w:val="00BD671B"/>
    <w:rsid w:val="00BD7315"/>
    <w:rsid w:val="00BE1C41"/>
    <w:rsid w:val="00BE1E3F"/>
    <w:rsid w:val="00BE20D6"/>
    <w:rsid w:val="00BE2941"/>
    <w:rsid w:val="00BE2C85"/>
    <w:rsid w:val="00BE3325"/>
    <w:rsid w:val="00BE353E"/>
    <w:rsid w:val="00BE3714"/>
    <w:rsid w:val="00BE4722"/>
    <w:rsid w:val="00BE4BC2"/>
    <w:rsid w:val="00BE6B86"/>
    <w:rsid w:val="00BE6FFD"/>
    <w:rsid w:val="00BE78B8"/>
    <w:rsid w:val="00BE79E1"/>
    <w:rsid w:val="00BE7CFE"/>
    <w:rsid w:val="00BF1900"/>
    <w:rsid w:val="00BF196E"/>
    <w:rsid w:val="00BF1A06"/>
    <w:rsid w:val="00BF25A5"/>
    <w:rsid w:val="00BF3A46"/>
    <w:rsid w:val="00BF4180"/>
    <w:rsid w:val="00BF4184"/>
    <w:rsid w:val="00BF5750"/>
    <w:rsid w:val="00BF580E"/>
    <w:rsid w:val="00C00193"/>
    <w:rsid w:val="00C0024F"/>
    <w:rsid w:val="00C002F5"/>
    <w:rsid w:val="00C00907"/>
    <w:rsid w:val="00C017CA"/>
    <w:rsid w:val="00C02299"/>
    <w:rsid w:val="00C0281B"/>
    <w:rsid w:val="00C02BF8"/>
    <w:rsid w:val="00C0338E"/>
    <w:rsid w:val="00C03717"/>
    <w:rsid w:val="00C04361"/>
    <w:rsid w:val="00C048FF"/>
    <w:rsid w:val="00C04E5F"/>
    <w:rsid w:val="00C05252"/>
    <w:rsid w:val="00C05E9A"/>
    <w:rsid w:val="00C05EEF"/>
    <w:rsid w:val="00C0680A"/>
    <w:rsid w:val="00C06B5B"/>
    <w:rsid w:val="00C070F4"/>
    <w:rsid w:val="00C07303"/>
    <w:rsid w:val="00C0793D"/>
    <w:rsid w:val="00C07B5F"/>
    <w:rsid w:val="00C07EF1"/>
    <w:rsid w:val="00C103CD"/>
    <w:rsid w:val="00C1057D"/>
    <w:rsid w:val="00C12930"/>
    <w:rsid w:val="00C129D3"/>
    <w:rsid w:val="00C13B41"/>
    <w:rsid w:val="00C14157"/>
    <w:rsid w:val="00C1560A"/>
    <w:rsid w:val="00C15C91"/>
    <w:rsid w:val="00C15DDA"/>
    <w:rsid w:val="00C16204"/>
    <w:rsid w:val="00C16728"/>
    <w:rsid w:val="00C17019"/>
    <w:rsid w:val="00C20580"/>
    <w:rsid w:val="00C20B08"/>
    <w:rsid w:val="00C20C7F"/>
    <w:rsid w:val="00C20E74"/>
    <w:rsid w:val="00C210CC"/>
    <w:rsid w:val="00C21FB0"/>
    <w:rsid w:val="00C22193"/>
    <w:rsid w:val="00C22673"/>
    <w:rsid w:val="00C231D5"/>
    <w:rsid w:val="00C23A3A"/>
    <w:rsid w:val="00C23DE5"/>
    <w:rsid w:val="00C24E65"/>
    <w:rsid w:val="00C25304"/>
    <w:rsid w:val="00C25488"/>
    <w:rsid w:val="00C254A1"/>
    <w:rsid w:val="00C2573B"/>
    <w:rsid w:val="00C25817"/>
    <w:rsid w:val="00C259A4"/>
    <w:rsid w:val="00C263AC"/>
    <w:rsid w:val="00C26512"/>
    <w:rsid w:val="00C265D0"/>
    <w:rsid w:val="00C26845"/>
    <w:rsid w:val="00C26853"/>
    <w:rsid w:val="00C26AC8"/>
    <w:rsid w:val="00C30FDA"/>
    <w:rsid w:val="00C315DA"/>
    <w:rsid w:val="00C322D4"/>
    <w:rsid w:val="00C3301F"/>
    <w:rsid w:val="00C3351E"/>
    <w:rsid w:val="00C33DEC"/>
    <w:rsid w:val="00C33F30"/>
    <w:rsid w:val="00C33F69"/>
    <w:rsid w:val="00C34667"/>
    <w:rsid w:val="00C357D9"/>
    <w:rsid w:val="00C35F7B"/>
    <w:rsid w:val="00C3769D"/>
    <w:rsid w:val="00C37EFE"/>
    <w:rsid w:val="00C400D4"/>
    <w:rsid w:val="00C40466"/>
    <w:rsid w:val="00C40A0D"/>
    <w:rsid w:val="00C40F8B"/>
    <w:rsid w:val="00C4210B"/>
    <w:rsid w:val="00C436D2"/>
    <w:rsid w:val="00C44912"/>
    <w:rsid w:val="00C4616E"/>
    <w:rsid w:val="00C468C3"/>
    <w:rsid w:val="00C46B10"/>
    <w:rsid w:val="00C51A7C"/>
    <w:rsid w:val="00C51FCC"/>
    <w:rsid w:val="00C5266E"/>
    <w:rsid w:val="00C529A8"/>
    <w:rsid w:val="00C5320F"/>
    <w:rsid w:val="00C5349A"/>
    <w:rsid w:val="00C55463"/>
    <w:rsid w:val="00C55A38"/>
    <w:rsid w:val="00C56157"/>
    <w:rsid w:val="00C574F1"/>
    <w:rsid w:val="00C57B7B"/>
    <w:rsid w:val="00C61098"/>
    <w:rsid w:val="00C613A9"/>
    <w:rsid w:val="00C61EFC"/>
    <w:rsid w:val="00C640BA"/>
    <w:rsid w:val="00C6528F"/>
    <w:rsid w:val="00C6538F"/>
    <w:rsid w:val="00C6554B"/>
    <w:rsid w:val="00C674C5"/>
    <w:rsid w:val="00C70390"/>
    <w:rsid w:val="00C70A6C"/>
    <w:rsid w:val="00C70A9F"/>
    <w:rsid w:val="00C70F88"/>
    <w:rsid w:val="00C719B2"/>
    <w:rsid w:val="00C71F4D"/>
    <w:rsid w:val="00C72446"/>
    <w:rsid w:val="00C73C44"/>
    <w:rsid w:val="00C74403"/>
    <w:rsid w:val="00C747E4"/>
    <w:rsid w:val="00C761C4"/>
    <w:rsid w:val="00C7628C"/>
    <w:rsid w:val="00C76BCB"/>
    <w:rsid w:val="00C76C03"/>
    <w:rsid w:val="00C77870"/>
    <w:rsid w:val="00C803E7"/>
    <w:rsid w:val="00C807F1"/>
    <w:rsid w:val="00C814B2"/>
    <w:rsid w:val="00C82623"/>
    <w:rsid w:val="00C82F5B"/>
    <w:rsid w:val="00C839FF"/>
    <w:rsid w:val="00C84A72"/>
    <w:rsid w:val="00C84FF7"/>
    <w:rsid w:val="00C862BD"/>
    <w:rsid w:val="00C86C42"/>
    <w:rsid w:val="00C86C7E"/>
    <w:rsid w:val="00C87D97"/>
    <w:rsid w:val="00C908E3"/>
    <w:rsid w:val="00C932E7"/>
    <w:rsid w:val="00C94A4D"/>
    <w:rsid w:val="00C9546B"/>
    <w:rsid w:val="00C956E1"/>
    <w:rsid w:val="00C9599D"/>
    <w:rsid w:val="00C95C5A"/>
    <w:rsid w:val="00C96860"/>
    <w:rsid w:val="00C96B56"/>
    <w:rsid w:val="00C97A0C"/>
    <w:rsid w:val="00C97B7F"/>
    <w:rsid w:val="00C97ECA"/>
    <w:rsid w:val="00CA06B7"/>
    <w:rsid w:val="00CA06E3"/>
    <w:rsid w:val="00CA0BA9"/>
    <w:rsid w:val="00CA0BB4"/>
    <w:rsid w:val="00CA1205"/>
    <w:rsid w:val="00CA19B5"/>
    <w:rsid w:val="00CA1B2D"/>
    <w:rsid w:val="00CA2A8F"/>
    <w:rsid w:val="00CA313F"/>
    <w:rsid w:val="00CA4610"/>
    <w:rsid w:val="00CA66EA"/>
    <w:rsid w:val="00CA6940"/>
    <w:rsid w:val="00CA6C1C"/>
    <w:rsid w:val="00CA7B21"/>
    <w:rsid w:val="00CB0C24"/>
    <w:rsid w:val="00CB1D32"/>
    <w:rsid w:val="00CB3ECB"/>
    <w:rsid w:val="00CB422E"/>
    <w:rsid w:val="00CB4A16"/>
    <w:rsid w:val="00CB7DB0"/>
    <w:rsid w:val="00CC0FBD"/>
    <w:rsid w:val="00CC18EB"/>
    <w:rsid w:val="00CC1DD4"/>
    <w:rsid w:val="00CC22FF"/>
    <w:rsid w:val="00CC2300"/>
    <w:rsid w:val="00CC269F"/>
    <w:rsid w:val="00CC2F64"/>
    <w:rsid w:val="00CC32E4"/>
    <w:rsid w:val="00CC3E80"/>
    <w:rsid w:val="00CC4C90"/>
    <w:rsid w:val="00CC616E"/>
    <w:rsid w:val="00CC65AC"/>
    <w:rsid w:val="00CC6C1D"/>
    <w:rsid w:val="00CD104C"/>
    <w:rsid w:val="00CD12F8"/>
    <w:rsid w:val="00CD2CD2"/>
    <w:rsid w:val="00CD2D46"/>
    <w:rsid w:val="00CD42D6"/>
    <w:rsid w:val="00CD4E5D"/>
    <w:rsid w:val="00CD61AC"/>
    <w:rsid w:val="00CD7BB0"/>
    <w:rsid w:val="00CE04A8"/>
    <w:rsid w:val="00CE0BF7"/>
    <w:rsid w:val="00CE0CF6"/>
    <w:rsid w:val="00CE27D5"/>
    <w:rsid w:val="00CE43B0"/>
    <w:rsid w:val="00CE453B"/>
    <w:rsid w:val="00CE55FB"/>
    <w:rsid w:val="00CE5631"/>
    <w:rsid w:val="00CE5886"/>
    <w:rsid w:val="00CE5B56"/>
    <w:rsid w:val="00CE5F6C"/>
    <w:rsid w:val="00CE6846"/>
    <w:rsid w:val="00CE6904"/>
    <w:rsid w:val="00CE7C05"/>
    <w:rsid w:val="00CF004E"/>
    <w:rsid w:val="00CF03B9"/>
    <w:rsid w:val="00CF0704"/>
    <w:rsid w:val="00CF0948"/>
    <w:rsid w:val="00CF0BCF"/>
    <w:rsid w:val="00CF16A1"/>
    <w:rsid w:val="00CF3469"/>
    <w:rsid w:val="00CF3897"/>
    <w:rsid w:val="00CF42D9"/>
    <w:rsid w:val="00CF4D99"/>
    <w:rsid w:val="00CF5848"/>
    <w:rsid w:val="00CF58AC"/>
    <w:rsid w:val="00CF5B54"/>
    <w:rsid w:val="00CF5F41"/>
    <w:rsid w:val="00CF5F96"/>
    <w:rsid w:val="00CF5FA1"/>
    <w:rsid w:val="00CF757A"/>
    <w:rsid w:val="00CF7A08"/>
    <w:rsid w:val="00D00AF2"/>
    <w:rsid w:val="00D00E7D"/>
    <w:rsid w:val="00D0118C"/>
    <w:rsid w:val="00D015EA"/>
    <w:rsid w:val="00D017B5"/>
    <w:rsid w:val="00D017EF"/>
    <w:rsid w:val="00D0231F"/>
    <w:rsid w:val="00D03104"/>
    <w:rsid w:val="00D03C5E"/>
    <w:rsid w:val="00D05119"/>
    <w:rsid w:val="00D05367"/>
    <w:rsid w:val="00D05712"/>
    <w:rsid w:val="00D10361"/>
    <w:rsid w:val="00D1044B"/>
    <w:rsid w:val="00D11C87"/>
    <w:rsid w:val="00D11F57"/>
    <w:rsid w:val="00D12F35"/>
    <w:rsid w:val="00D1320C"/>
    <w:rsid w:val="00D1325A"/>
    <w:rsid w:val="00D13F3D"/>
    <w:rsid w:val="00D14623"/>
    <w:rsid w:val="00D14A6F"/>
    <w:rsid w:val="00D14FB9"/>
    <w:rsid w:val="00D16864"/>
    <w:rsid w:val="00D16A8B"/>
    <w:rsid w:val="00D16CC0"/>
    <w:rsid w:val="00D172DC"/>
    <w:rsid w:val="00D20FE7"/>
    <w:rsid w:val="00D21D7B"/>
    <w:rsid w:val="00D22007"/>
    <w:rsid w:val="00D22194"/>
    <w:rsid w:val="00D2300E"/>
    <w:rsid w:val="00D23021"/>
    <w:rsid w:val="00D23FFE"/>
    <w:rsid w:val="00D25F58"/>
    <w:rsid w:val="00D2644F"/>
    <w:rsid w:val="00D26791"/>
    <w:rsid w:val="00D26A24"/>
    <w:rsid w:val="00D26B9F"/>
    <w:rsid w:val="00D270FE"/>
    <w:rsid w:val="00D27694"/>
    <w:rsid w:val="00D30822"/>
    <w:rsid w:val="00D3120D"/>
    <w:rsid w:val="00D31A61"/>
    <w:rsid w:val="00D31B60"/>
    <w:rsid w:val="00D32BBC"/>
    <w:rsid w:val="00D32BFC"/>
    <w:rsid w:val="00D32CAB"/>
    <w:rsid w:val="00D330FB"/>
    <w:rsid w:val="00D3452C"/>
    <w:rsid w:val="00D345F2"/>
    <w:rsid w:val="00D34D0D"/>
    <w:rsid w:val="00D358AF"/>
    <w:rsid w:val="00D35927"/>
    <w:rsid w:val="00D37219"/>
    <w:rsid w:val="00D40122"/>
    <w:rsid w:val="00D42816"/>
    <w:rsid w:val="00D4395E"/>
    <w:rsid w:val="00D44009"/>
    <w:rsid w:val="00D45709"/>
    <w:rsid w:val="00D46334"/>
    <w:rsid w:val="00D46A5F"/>
    <w:rsid w:val="00D4711A"/>
    <w:rsid w:val="00D4730B"/>
    <w:rsid w:val="00D50108"/>
    <w:rsid w:val="00D5082D"/>
    <w:rsid w:val="00D51243"/>
    <w:rsid w:val="00D512FE"/>
    <w:rsid w:val="00D5302E"/>
    <w:rsid w:val="00D53249"/>
    <w:rsid w:val="00D53C3F"/>
    <w:rsid w:val="00D54838"/>
    <w:rsid w:val="00D54A30"/>
    <w:rsid w:val="00D561CA"/>
    <w:rsid w:val="00D56891"/>
    <w:rsid w:val="00D6128D"/>
    <w:rsid w:val="00D62167"/>
    <w:rsid w:val="00D62249"/>
    <w:rsid w:val="00D62A35"/>
    <w:rsid w:val="00D62D52"/>
    <w:rsid w:val="00D634EE"/>
    <w:rsid w:val="00D65C3F"/>
    <w:rsid w:val="00D65FB4"/>
    <w:rsid w:val="00D66DB0"/>
    <w:rsid w:val="00D66F7D"/>
    <w:rsid w:val="00D677E6"/>
    <w:rsid w:val="00D67869"/>
    <w:rsid w:val="00D67B37"/>
    <w:rsid w:val="00D70098"/>
    <w:rsid w:val="00D7175A"/>
    <w:rsid w:val="00D72A24"/>
    <w:rsid w:val="00D7338C"/>
    <w:rsid w:val="00D737AC"/>
    <w:rsid w:val="00D73979"/>
    <w:rsid w:val="00D7413D"/>
    <w:rsid w:val="00D744E0"/>
    <w:rsid w:val="00D753FF"/>
    <w:rsid w:val="00D75AA8"/>
    <w:rsid w:val="00D765A2"/>
    <w:rsid w:val="00D76CE8"/>
    <w:rsid w:val="00D77433"/>
    <w:rsid w:val="00D8048E"/>
    <w:rsid w:val="00D810E2"/>
    <w:rsid w:val="00D82FCD"/>
    <w:rsid w:val="00D83733"/>
    <w:rsid w:val="00D8385C"/>
    <w:rsid w:val="00D838F8"/>
    <w:rsid w:val="00D86AB6"/>
    <w:rsid w:val="00D9006B"/>
    <w:rsid w:val="00D9024A"/>
    <w:rsid w:val="00D90A29"/>
    <w:rsid w:val="00D92124"/>
    <w:rsid w:val="00D92157"/>
    <w:rsid w:val="00D93A6F"/>
    <w:rsid w:val="00D93B41"/>
    <w:rsid w:val="00D93E2E"/>
    <w:rsid w:val="00D94DDA"/>
    <w:rsid w:val="00D9542F"/>
    <w:rsid w:val="00D9549B"/>
    <w:rsid w:val="00D96972"/>
    <w:rsid w:val="00D96CF6"/>
    <w:rsid w:val="00D970F2"/>
    <w:rsid w:val="00DA0009"/>
    <w:rsid w:val="00DA0256"/>
    <w:rsid w:val="00DA0890"/>
    <w:rsid w:val="00DA1844"/>
    <w:rsid w:val="00DA2684"/>
    <w:rsid w:val="00DA332C"/>
    <w:rsid w:val="00DA3421"/>
    <w:rsid w:val="00DA4CC9"/>
    <w:rsid w:val="00DA55EF"/>
    <w:rsid w:val="00DA56FE"/>
    <w:rsid w:val="00DA64B8"/>
    <w:rsid w:val="00DA6C75"/>
    <w:rsid w:val="00DA7572"/>
    <w:rsid w:val="00DA79FC"/>
    <w:rsid w:val="00DA7FFD"/>
    <w:rsid w:val="00DB068C"/>
    <w:rsid w:val="00DB0C1C"/>
    <w:rsid w:val="00DB10B7"/>
    <w:rsid w:val="00DB142B"/>
    <w:rsid w:val="00DB1598"/>
    <w:rsid w:val="00DB1B2C"/>
    <w:rsid w:val="00DB2A23"/>
    <w:rsid w:val="00DB3671"/>
    <w:rsid w:val="00DB36EF"/>
    <w:rsid w:val="00DB39D0"/>
    <w:rsid w:val="00DB4186"/>
    <w:rsid w:val="00DB4632"/>
    <w:rsid w:val="00DB5130"/>
    <w:rsid w:val="00DB6C5D"/>
    <w:rsid w:val="00DB6F9B"/>
    <w:rsid w:val="00DC1627"/>
    <w:rsid w:val="00DC1DA0"/>
    <w:rsid w:val="00DC29A3"/>
    <w:rsid w:val="00DC4EAE"/>
    <w:rsid w:val="00DC5827"/>
    <w:rsid w:val="00DC5B15"/>
    <w:rsid w:val="00DC6839"/>
    <w:rsid w:val="00DD016C"/>
    <w:rsid w:val="00DD0310"/>
    <w:rsid w:val="00DD08C3"/>
    <w:rsid w:val="00DD090A"/>
    <w:rsid w:val="00DD1CAC"/>
    <w:rsid w:val="00DD2CB6"/>
    <w:rsid w:val="00DD2D72"/>
    <w:rsid w:val="00DD33CA"/>
    <w:rsid w:val="00DD4B13"/>
    <w:rsid w:val="00DD4FC6"/>
    <w:rsid w:val="00DE0368"/>
    <w:rsid w:val="00DE03E5"/>
    <w:rsid w:val="00DE079E"/>
    <w:rsid w:val="00DE0D3B"/>
    <w:rsid w:val="00DE0EB7"/>
    <w:rsid w:val="00DE1B58"/>
    <w:rsid w:val="00DE2017"/>
    <w:rsid w:val="00DE2F29"/>
    <w:rsid w:val="00DE7461"/>
    <w:rsid w:val="00DE7CCD"/>
    <w:rsid w:val="00DE7E15"/>
    <w:rsid w:val="00DE7F1C"/>
    <w:rsid w:val="00DF03CF"/>
    <w:rsid w:val="00DF0A4A"/>
    <w:rsid w:val="00DF0A7A"/>
    <w:rsid w:val="00DF0A9C"/>
    <w:rsid w:val="00DF1651"/>
    <w:rsid w:val="00DF378B"/>
    <w:rsid w:val="00DF3A0A"/>
    <w:rsid w:val="00DF5386"/>
    <w:rsid w:val="00DF5514"/>
    <w:rsid w:val="00DF5676"/>
    <w:rsid w:val="00DF5B3A"/>
    <w:rsid w:val="00DF67F0"/>
    <w:rsid w:val="00DF6BB1"/>
    <w:rsid w:val="00DF6C5A"/>
    <w:rsid w:val="00E01058"/>
    <w:rsid w:val="00E012A1"/>
    <w:rsid w:val="00E02279"/>
    <w:rsid w:val="00E03452"/>
    <w:rsid w:val="00E04818"/>
    <w:rsid w:val="00E04B59"/>
    <w:rsid w:val="00E0518C"/>
    <w:rsid w:val="00E05A3A"/>
    <w:rsid w:val="00E05D2C"/>
    <w:rsid w:val="00E061BB"/>
    <w:rsid w:val="00E0689E"/>
    <w:rsid w:val="00E06C11"/>
    <w:rsid w:val="00E06D60"/>
    <w:rsid w:val="00E07FA2"/>
    <w:rsid w:val="00E1051A"/>
    <w:rsid w:val="00E10579"/>
    <w:rsid w:val="00E10953"/>
    <w:rsid w:val="00E111CF"/>
    <w:rsid w:val="00E11A8B"/>
    <w:rsid w:val="00E11DA6"/>
    <w:rsid w:val="00E124B0"/>
    <w:rsid w:val="00E12DB6"/>
    <w:rsid w:val="00E13822"/>
    <w:rsid w:val="00E1412F"/>
    <w:rsid w:val="00E14538"/>
    <w:rsid w:val="00E1637F"/>
    <w:rsid w:val="00E16A0E"/>
    <w:rsid w:val="00E16C24"/>
    <w:rsid w:val="00E16EF7"/>
    <w:rsid w:val="00E200EF"/>
    <w:rsid w:val="00E21B79"/>
    <w:rsid w:val="00E21DD4"/>
    <w:rsid w:val="00E22C6A"/>
    <w:rsid w:val="00E22EA1"/>
    <w:rsid w:val="00E241F7"/>
    <w:rsid w:val="00E250B7"/>
    <w:rsid w:val="00E255C9"/>
    <w:rsid w:val="00E26F99"/>
    <w:rsid w:val="00E27F62"/>
    <w:rsid w:val="00E300B5"/>
    <w:rsid w:val="00E30261"/>
    <w:rsid w:val="00E30535"/>
    <w:rsid w:val="00E3099B"/>
    <w:rsid w:val="00E3156C"/>
    <w:rsid w:val="00E32851"/>
    <w:rsid w:val="00E32B28"/>
    <w:rsid w:val="00E32D14"/>
    <w:rsid w:val="00E33A15"/>
    <w:rsid w:val="00E34057"/>
    <w:rsid w:val="00E34A28"/>
    <w:rsid w:val="00E358AB"/>
    <w:rsid w:val="00E3631F"/>
    <w:rsid w:val="00E37951"/>
    <w:rsid w:val="00E37A74"/>
    <w:rsid w:val="00E40449"/>
    <w:rsid w:val="00E40B56"/>
    <w:rsid w:val="00E40B80"/>
    <w:rsid w:val="00E42CA0"/>
    <w:rsid w:val="00E43CA7"/>
    <w:rsid w:val="00E43EEA"/>
    <w:rsid w:val="00E44449"/>
    <w:rsid w:val="00E4444C"/>
    <w:rsid w:val="00E4499D"/>
    <w:rsid w:val="00E44D28"/>
    <w:rsid w:val="00E44F3F"/>
    <w:rsid w:val="00E45A8D"/>
    <w:rsid w:val="00E46069"/>
    <w:rsid w:val="00E463C9"/>
    <w:rsid w:val="00E4660B"/>
    <w:rsid w:val="00E46DCB"/>
    <w:rsid w:val="00E50009"/>
    <w:rsid w:val="00E50096"/>
    <w:rsid w:val="00E50237"/>
    <w:rsid w:val="00E50284"/>
    <w:rsid w:val="00E50A58"/>
    <w:rsid w:val="00E50C2D"/>
    <w:rsid w:val="00E51725"/>
    <w:rsid w:val="00E518B8"/>
    <w:rsid w:val="00E52BAA"/>
    <w:rsid w:val="00E550DB"/>
    <w:rsid w:val="00E55D78"/>
    <w:rsid w:val="00E55DAF"/>
    <w:rsid w:val="00E563A8"/>
    <w:rsid w:val="00E56ACA"/>
    <w:rsid w:val="00E57708"/>
    <w:rsid w:val="00E57D40"/>
    <w:rsid w:val="00E61D2A"/>
    <w:rsid w:val="00E62D83"/>
    <w:rsid w:val="00E63795"/>
    <w:rsid w:val="00E63FB4"/>
    <w:rsid w:val="00E640D3"/>
    <w:rsid w:val="00E6410F"/>
    <w:rsid w:val="00E64BE3"/>
    <w:rsid w:val="00E64E81"/>
    <w:rsid w:val="00E65C6B"/>
    <w:rsid w:val="00E65CB1"/>
    <w:rsid w:val="00E66574"/>
    <w:rsid w:val="00E70CB7"/>
    <w:rsid w:val="00E70E55"/>
    <w:rsid w:val="00E71127"/>
    <w:rsid w:val="00E71C39"/>
    <w:rsid w:val="00E7202F"/>
    <w:rsid w:val="00E72675"/>
    <w:rsid w:val="00E73433"/>
    <w:rsid w:val="00E73ADB"/>
    <w:rsid w:val="00E73E82"/>
    <w:rsid w:val="00E743C1"/>
    <w:rsid w:val="00E750BF"/>
    <w:rsid w:val="00E75316"/>
    <w:rsid w:val="00E75487"/>
    <w:rsid w:val="00E75A5B"/>
    <w:rsid w:val="00E75DC4"/>
    <w:rsid w:val="00E76C9A"/>
    <w:rsid w:val="00E775ED"/>
    <w:rsid w:val="00E77CD7"/>
    <w:rsid w:val="00E77F53"/>
    <w:rsid w:val="00E814EC"/>
    <w:rsid w:val="00E826D1"/>
    <w:rsid w:val="00E83192"/>
    <w:rsid w:val="00E83609"/>
    <w:rsid w:val="00E8429E"/>
    <w:rsid w:val="00E84C82"/>
    <w:rsid w:val="00E85EDA"/>
    <w:rsid w:val="00E85F17"/>
    <w:rsid w:val="00E8638B"/>
    <w:rsid w:val="00E87510"/>
    <w:rsid w:val="00E87565"/>
    <w:rsid w:val="00E90F22"/>
    <w:rsid w:val="00E914F0"/>
    <w:rsid w:val="00E918BE"/>
    <w:rsid w:val="00E91F72"/>
    <w:rsid w:val="00E9232F"/>
    <w:rsid w:val="00E939B9"/>
    <w:rsid w:val="00E94772"/>
    <w:rsid w:val="00E94ED0"/>
    <w:rsid w:val="00E95AF1"/>
    <w:rsid w:val="00E95DB1"/>
    <w:rsid w:val="00E96DC5"/>
    <w:rsid w:val="00E978D0"/>
    <w:rsid w:val="00EA023E"/>
    <w:rsid w:val="00EA0DA9"/>
    <w:rsid w:val="00EA10E8"/>
    <w:rsid w:val="00EA1BBC"/>
    <w:rsid w:val="00EA1F50"/>
    <w:rsid w:val="00EA2401"/>
    <w:rsid w:val="00EA3E75"/>
    <w:rsid w:val="00EA3FEC"/>
    <w:rsid w:val="00EA447D"/>
    <w:rsid w:val="00EA56D7"/>
    <w:rsid w:val="00EA5DCA"/>
    <w:rsid w:val="00EA69AB"/>
    <w:rsid w:val="00EA6D8D"/>
    <w:rsid w:val="00EA78EF"/>
    <w:rsid w:val="00EA7937"/>
    <w:rsid w:val="00EB07B5"/>
    <w:rsid w:val="00EB0A55"/>
    <w:rsid w:val="00EB2A27"/>
    <w:rsid w:val="00EB2B5F"/>
    <w:rsid w:val="00EB36AF"/>
    <w:rsid w:val="00EB36DD"/>
    <w:rsid w:val="00EB5412"/>
    <w:rsid w:val="00EB699A"/>
    <w:rsid w:val="00EC01CC"/>
    <w:rsid w:val="00EC1483"/>
    <w:rsid w:val="00EC2416"/>
    <w:rsid w:val="00EC2FC2"/>
    <w:rsid w:val="00EC45BD"/>
    <w:rsid w:val="00EC5EAD"/>
    <w:rsid w:val="00EC75EF"/>
    <w:rsid w:val="00EC7B3A"/>
    <w:rsid w:val="00EC7C12"/>
    <w:rsid w:val="00ED096F"/>
    <w:rsid w:val="00ED1238"/>
    <w:rsid w:val="00ED22D1"/>
    <w:rsid w:val="00ED2A5D"/>
    <w:rsid w:val="00ED2B2E"/>
    <w:rsid w:val="00ED2D61"/>
    <w:rsid w:val="00ED3733"/>
    <w:rsid w:val="00ED3A4C"/>
    <w:rsid w:val="00ED47E4"/>
    <w:rsid w:val="00ED4F86"/>
    <w:rsid w:val="00ED59EB"/>
    <w:rsid w:val="00ED633E"/>
    <w:rsid w:val="00ED6C4F"/>
    <w:rsid w:val="00ED781F"/>
    <w:rsid w:val="00EE01E3"/>
    <w:rsid w:val="00EE09F8"/>
    <w:rsid w:val="00EE2696"/>
    <w:rsid w:val="00EE4261"/>
    <w:rsid w:val="00EE4AF0"/>
    <w:rsid w:val="00EE6D2C"/>
    <w:rsid w:val="00EF11B3"/>
    <w:rsid w:val="00EF162C"/>
    <w:rsid w:val="00EF17F5"/>
    <w:rsid w:val="00EF1B84"/>
    <w:rsid w:val="00EF1F4A"/>
    <w:rsid w:val="00EF30E2"/>
    <w:rsid w:val="00EF367E"/>
    <w:rsid w:val="00EF45F4"/>
    <w:rsid w:val="00EF489D"/>
    <w:rsid w:val="00EF4C34"/>
    <w:rsid w:val="00EF5A34"/>
    <w:rsid w:val="00EF5C5E"/>
    <w:rsid w:val="00EF65AC"/>
    <w:rsid w:val="00EF6EE1"/>
    <w:rsid w:val="00EF6FFE"/>
    <w:rsid w:val="00F00135"/>
    <w:rsid w:val="00F005B2"/>
    <w:rsid w:val="00F01EB8"/>
    <w:rsid w:val="00F02B5F"/>
    <w:rsid w:val="00F02DF3"/>
    <w:rsid w:val="00F035D8"/>
    <w:rsid w:val="00F05349"/>
    <w:rsid w:val="00F05526"/>
    <w:rsid w:val="00F05C8A"/>
    <w:rsid w:val="00F06350"/>
    <w:rsid w:val="00F06918"/>
    <w:rsid w:val="00F06A64"/>
    <w:rsid w:val="00F06F42"/>
    <w:rsid w:val="00F11D6E"/>
    <w:rsid w:val="00F135C7"/>
    <w:rsid w:val="00F13D3B"/>
    <w:rsid w:val="00F1462E"/>
    <w:rsid w:val="00F14F96"/>
    <w:rsid w:val="00F1715A"/>
    <w:rsid w:val="00F17C7F"/>
    <w:rsid w:val="00F17F36"/>
    <w:rsid w:val="00F200B4"/>
    <w:rsid w:val="00F215FF"/>
    <w:rsid w:val="00F21A58"/>
    <w:rsid w:val="00F23DD7"/>
    <w:rsid w:val="00F27926"/>
    <w:rsid w:val="00F27EC5"/>
    <w:rsid w:val="00F3169E"/>
    <w:rsid w:val="00F31F04"/>
    <w:rsid w:val="00F32918"/>
    <w:rsid w:val="00F33B7F"/>
    <w:rsid w:val="00F3469B"/>
    <w:rsid w:val="00F35116"/>
    <w:rsid w:val="00F3623C"/>
    <w:rsid w:val="00F36518"/>
    <w:rsid w:val="00F37332"/>
    <w:rsid w:val="00F417F8"/>
    <w:rsid w:val="00F41D76"/>
    <w:rsid w:val="00F43325"/>
    <w:rsid w:val="00F43571"/>
    <w:rsid w:val="00F44381"/>
    <w:rsid w:val="00F449E6"/>
    <w:rsid w:val="00F44EAC"/>
    <w:rsid w:val="00F461FE"/>
    <w:rsid w:val="00F46404"/>
    <w:rsid w:val="00F46E58"/>
    <w:rsid w:val="00F47009"/>
    <w:rsid w:val="00F479C3"/>
    <w:rsid w:val="00F479DF"/>
    <w:rsid w:val="00F51340"/>
    <w:rsid w:val="00F516CD"/>
    <w:rsid w:val="00F53704"/>
    <w:rsid w:val="00F539EF"/>
    <w:rsid w:val="00F541AA"/>
    <w:rsid w:val="00F548E9"/>
    <w:rsid w:val="00F5504A"/>
    <w:rsid w:val="00F55D9E"/>
    <w:rsid w:val="00F560A1"/>
    <w:rsid w:val="00F562C1"/>
    <w:rsid w:val="00F57598"/>
    <w:rsid w:val="00F603F4"/>
    <w:rsid w:val="00F60898"/>
    <w:rsid w:val="00F6108E"/>
    <w:rsid w:val="00F6198B"/>
    <w:rsid w:val="00F619F2"/>
    <w:rsid w:val="00F61A85"/>
    <w:rsid w:val="00F61C72"/>
    <w:rsid w:val="00F621A9"/>
    <w:rsid w:val="00F62680"/>
    <w:rsid w:val="00F65422"/>
    <w:rsid w:val="00F65EED"/>
    <w:rsid w:val="00F65F19"/>
    <w:rsid w:val="00F66FFE"/>
    <w:rsid w:val="00F67630"/>
    <w:rsid w:val="00F67C58"/>
    <w:rsid w:val="00F701E9"/>
    <w:rsid w:val="00F70265"/>
    <w:rsid w:val="00F703AE"/>
    <w:rsid w:val="00F71523"/>
    <w:rsid w:val="00F730BC"/>
    <w:rsid w:val="00F73285"/>
    <w:rsid w:val="00F73B6A"/>
    <w:rsid w:val="00F741EB"/>
    <w:rsid w:val="00F74543"/>
    <w:rsid w:val="00F74743"/>
    <w:rsid w:val="00F76720"/>
    <w:rsid w:val="00F76F18"/>
    <w:rsid w:val="00F77283"/>
    <w:rsid w:val="00F77BD5"/>
    <w:rsid w:val="00F77CE8"/>
    <w:rsid w:val="00F77F34"/>
    <w:rsid w:val="00F8113F"/>
    <w:rsid w:val="00F8143A"/>
    <w:rsid w:val="00F8302B"/>
    <w:rsid w:val="00F83077"/>
    <w:rsid w:val="00F848FE"/>
    <w:rsid w:val="00F86544"/>
    <w:rsid w:val="00F86F7D"/>
    <w:rsid w:val="00F8735C"/>
    <w:rsid w:val="00F87570"/>
    <w:rsid w:val="00F901B8"/>
    <w:rsid w:val="00F903D2"/>
    <w:rsid w:val="00F90490"/>
    <w:rsid w:val="00F91704"/>
    <w:rsid w:val="00F938BC"/>
    <w:rsid w:val="00F94464"/>
    <w:rsid w:val="00F948E0"/>
    <w:rsid w:val="00F95F5F"/>
    <w:rsid w:val="00F975B0"/>
    <w:rsid w:val="00F975B4"/>
    <w:rsid w:val="00F97CE2"/>
    <w:rsid w:val="00FA0C32"/>
    <w:rsid w:val="00FA15A4"/>
    <w:rsid w:val="00FA197E"/>
    <w:rsid w:val="00FA1BA9"/>
    <w:rsid w:val="00FA1E29"/>
    <w:rsid w:val="00FA23A9"/>
    <w:rsid w:val="00FA26AC"/>
    <w:rsid w:val="00FA3DE0"/>
    <w:rsid w:val="00FA426C"/>
    <w:rsid w:val="00FA500D"/>
    <w:rsid w:val="00FA5376"/>
    <w:rsid w:val="00FA5A0B"/>
    <w:rsid w:val="00FA63EC"/>
    <w:rsid w:val="00FA687A"/>
    <w:rsid w:val="00FA714F"/>
    <w:rsid w:val="00FB0D05"/>
    <w:rsid w:val="00FB17F5"/>
    <w:rsid w:val="00FB1D91"/>
    <w:rsid w:val="00FB294E"/>
    <w:rsid w:val="00FB2998"/>
    <w:rsid w:val="00FB2A32"/>
    <w:rsid w:val="00FB33D5"/>
    <w:rsid w:val="00FB3726"/>
    <w:rsid w:val="00FB3DD0"/>
    <w:rsid w:val="00FB42BC"/>
    <w:rsid w:val="00FB4496"/>
    <w:rsid w:val="00FB5303"/>
    <w:rsid w:val="00FB59DA"/>
    <w:rsid w:val="00FB7087"/>
    <w:rsid w:val="00FB70A1"/>
    <w:rsid w:val="00FB7315"/>
    <w:rsid w:val="00FC0570"/>
    <w:rsid w:val="00FC0831"/>
    <w:rsid w:val="00FC1198"/>
    <w:rsid w:val="00FC2DBB"/>
    <w:rsid w:val="00FC2DD2"/>
    <w:rsid w:val="00FC2ED7"/>
    <w:rsid w:val="00FC2F88"/>
    <w:rsid w:val="00FC32AC"/>
    <w:rsid w:val="00FC36AD"/>
    <w:rsid w:val="00FC38B0"/>
    <w:rsid w:val="00FC3B09"/>
    <w:rsid w:val="00FC446F"/>
    <w:rsid w:val="00FC5AA2"/>
    <w:rsid w:val="00FC5C79"/>
    <w:rsid w:val="00FD10B3"/>
    <w:rsid w:val="00FD12DE"/>
    <w:rsid w:val="00FD4212"/>
    <w:rsid w:val="00FD42DE"/>
    <w:rsid w:val="00FD4FC7"/>
    <w:rsid w:val="00FD554A"/>
    <w:rsid w:val="00FD5BA1"/>
    <w:rsid w:val="00FD6E7E"/>
    <w:rsid w:val="00FD6ECC"/>
    <w:rsid w:val="00FD74AC"/>
    <w:rsid w:val="00FD7963"/>
    <w:rsid w:val="00FD7E48"/>
    <w:rsid w:val="00FE1F6F"/>
    <w:rsid w:val="00FE2922"/>
    <w:rsid w:val="00FE2EFD"/>
    <w:rsid w:val="00FE35CD"/>
    <w:rsid w:val="00FE3A7A"/>
    <w:rsid w:val="00FE3B5F"/>
    <w:rsid w:val="00FE4AE0"/>
    <w:rsid w:val="00FE5F9D"/>
    <w:rsid w:val="00FE6353"/>
    <w:rsid w:val="00FE6877"/>
    <w:rsid w:val="00FF0A04"/>
    <w:rsid w:val="00FF1D18"/>
    <w:rsid w:val="00FF49C3"/>
    <w:rsid w:val="00FF5677"/>
    <w:rsid w:val="00FF59E9"/>
    <w:rsid w:val="00FF5F82"/>
    <w:rsid w:val="00FF607D"/>
    <w:rsid w:val="00FF691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1BC7B"/>
  <w15:docId w15:val="{66FD4C32-9FB2-4AE5-992D-5549BBC2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60B"/>
    <w:pPr>
      <w:adjustRightInd w:val="0"/>
      <w:jc w:val="both"/>
    </w:pPr>
    <w:rPr>
      <w:rFonts w:ascii="Arial" w:eastAsia="Arial" w:hAnsi="Arial" w:cs="Arial"/>
    </w:rPr>
  </w:style>
  <w:style w:type="paragraph" w:styleId="Heading1">
    <w:name w:val="heading 1"/>
    <w:aliases w:val="H1,Section Heading,h1,Heading,2,level 1,Level 1 Head,Titre 1 SQ,Numbered - 1,CBC Heading 1,Section,A MAJOR/BOLD,Schedheading,Heading 1(Report Only),h1 chapter heading,Attribute Heading 1,Roman 14 B Heading,Roman 14 B Heading1,1st level"/>
    <w:basedOn w:val="Normal"/>
    <w:next w:val="Normal"/>
    <w:link w:val="Heading1Char"/>
    <w:qFormat/>
    <w:rsid w:val="004569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aliases w:val="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link w:val="Heading3Char"/>
    <w:unhideWhenUsed/>
    <w:qFormat/>
    <w:rsid w:val="00161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,411"/>
    <w:basedOn w:val="Normal"/>
    <w:next w:val="Normal"/>
    <w:link w:val="Heading4Char"/>
    <w:qFormat/>
    <w:rsid w:val="001616D5"/>
    <w:pPr>
      <w:keepNext/>
      <w:tabs>
        <w:tab w:val="num" w:pos="2517"/>
      </w:tabs>
      <w:adjustRightInd/>
      <w:spacing w:before="240" w:after="60"/>
      <w:ind w:left="2517" w:hanging="1077"/>
      <w:outlineLvl w:val="3"/>
    </w:pPr>
    <w:rPr>
      <w:rFonts w:eastAsia="Times New Roman" w:cs="Times New Roman"/>
      <w:sz w:val="24"/>
      <w:lang w:eastAsia="en-US"/>
    </w:rPr>
  </w:style>
  <w:style w:type="paragraph" w:styleId="Heading5">
    <w:name w:val="heading 5"/>
    <w:aliases w:val="L1 Heading 5"/>
    <w:basedOn w:val="Normal"/>
    <w:next w:val="Normal"/>
    <w:link w:val="Heading5Char"/>
    <w:qFormat/>
    <w:rsid w:val="001616D5"/>
    <w:pPr>
      <w:tabs>
        <w:tab w:val="num" w:pos="2517"/>
      </w:tabs>
      <w:adjustRightInd/>
      <w:spacing w:before="240" w:after="60"/>
      <w:ind w:left="2517" w:hanging="1077"/>
      <w:outlineLvl w:val="4"/>
    </w:pPr>
    <w:rPr>
      <w:rFonts w:eastAsia="Times New Roman" w:cs="Times New Roman"/>
      <w:sz w:val="22"/>
      <w:lang w:eastAsia="en-US"/>
    </w:rPr>
  </w:style>
  <w:style w:type="paragraph" w:styleId="Heading6">
    <w:name w:val="heading 6"/>
    <w:aliases w:val="L1 Heading 6"/>
    <w:basedOn w:val="Normal"/>
    <w:next w:val="Normal"/>
    <w:link w:val="Heading6Char"/>
    <w:qFormat/>
    <w:rsid w:val="001616D5"/>
    <w:pPr>
      <w:tabs>
        <w:tab w:val="num" w:pos="2517"/>
      </w:tabs>
      <w:adjustRightInd/>
      <w:spacing w:before="240" w:after="60"/>
      <w:ind w:left="2517" w:hanging="1077"/>
      <w:outlineLvl w:val="5"/>
    </w:pPr>
    <w:rPr>
      <w:rFonts w:ascii="Times New Roman" w:eastAsia="Times New Roman" w:hAnsi="Times New Roman" w:cs="Times New Roman"/>
      <w:i/>
      <w:sz w:val="22"/>
      <w:lang w:eastAsia="en-US"/>
    </w:rPr>
  </w:style>
  <w:style w:type="paragraph" w:styleId="Heading7">
    <w:name w:val="heading 7"/>
    <w:aliases w:val="L1 Heading 7"/>
    <w:basedOn w:val="Normal"/>
    <w:next w:val="Normal"/>
    <w:link w:val="Heading7Char"/>
    <w:qFormat/>
    <w:rsid w:val="001616D5"/>
    <w:pPr>
      <w:tabs>
        <w:tab w:val="num" w:pos="2517"/>
      </w:tabs>
      <w:adjustRightInd/>
      <w:spacing w:before="240" w:after="60"/>
      <w:ind w:left="2517" w:hanging="1077"/>
      <w:outlineLvl w:val="6"/>
    </w:pPr>
    <w:rPr>
      <w:rFonts w:eastAsia="Times New Roman" w:cs="Times New Roman"/>
      <w:lang w:eastAsia="en-US"/>
    </w:rPr>
  </w:style>
  <w:style w:type="paragraph" w:styleId="Heading8">
    <w:name w:val="heading 8"/>
    <w:aliases w:val="L1 Heading 8"/>
    <w:basedOn w:val="Normal"/>
    <w:next w:val="Normal"/>
    <w:link w:val="Heading8Char"/>
    <w:qFormat/>
    <w:rsid w:val="001616D5"/>
    <w:pPr>
      <w:tabs>
        <w:tab w:val="num" w:pos="3960"/>
      </w:tabs>
      <w:adjustRightInd/>
      <w:spacing w:before="240" w:after="60"/>
      <w:ind w:left="3744" w:hanging="1224"/>
      <w:outlineLvl w:val="7"/>
    </w:pPr>
    <w:rPr>
      <w:rFonts w:eastAsia="Times New Roman" w:cs="Times New Roman"/>
      <w:i/>
      <w:lang w:eastAsia="en-US"/>
    </w:rPr>
  </w:style>
  <w:style w:type="paragraph" w:styleId="Heading9">
    <w:name w:val="heading 9"/>
    <w:aliases w:val="Appendix,L1 Heading 9"/>
    <w:basedOn w:val="Normal"/>
    <w:next w:val="Normal"/>
    <w:link w:val="Heading9Char"/>
    <w:qFormat/>
    <w:rsid w:val="001616D5"/>
    <w:pPr>
      <w:tabs>
        <w:tab w:val="num" w:pos="5040"/>
      </w:tabs>
      <w:adjustRightInd/>
      <w:spacing w:before="240" w:after="60"/>
      <w:ind w:left="4320" w:hanging="1440"/>
      <w:outlineLvl w:val="8"/>
    </w:pPr>
    <w:rPr>
      <w:rFonts w:eastAsia="Times New Roman" w:cs="Times New Roman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0FDA"/>
    <w:pPr>
      <w:tabs>
        <w:tab w:val="center" w:pos="4320"/>
        <w:tab w:val="right" w:pos="8640"/>
      </w:tabs>
      <w:adjustRightInd/>
    </w:pPr>
    <w:rPr>
      <w:rFonts w:eastAsia="Times New Roman" w:cs="Times New Roman"/>
      <w:sz w:val="16"/>
      <w:lang w:val="x-none" w:eastAsia="x-none"/>
    </w:rPr>
  </w:style>
  <w:style w:type="character" w:customStyle="1" w:styleId="FooterChar">
    <w:name w:val="Footer Char"/>
    <w:link w:val="Footer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uiPriority w:val="99"/>
    <w:rsid w:val="00C30FDA"/>
    <w:pPr>
      <w:tabs>
        <w:tab w:val="center" w:pos="4320"/>
        <w:tab w:val="right" w:pos="8640"/>
      </w:tabs>
      <w:adjustRightInd/>
    </w:pPr>
    <w:rPr>
      <w:rFonts w:eastAsia="Times New Roman" w:cs="Times New Roman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sz w:val="16"/>
    </w:rPr>
  </w:style>
  <w:style w:type="character" w:styleId="PageNumber">
    <w:name w:val="page number"/>
    <w:uiPriority w:val="99"/>
    <w:rsid w:val="009632ED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5E6CCD"/>
    <w:rPr>
      <w:rFonts w:eastAsia="Times New Roman"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C30FDA"/>
    <w:pPr>
      <w:adjustRightInd/>
    </w:pPr>
    <w:rPr>
      <w:rFonts w:eastAsia="Times New Roman" w:cs="Times New Roman"/>
      <w:sz w:val="16"/>
      <w:lang w:val="x-none" w:eastAsia="x-none"/>
    </w:rPr>
  </w:style>
  <w:style w:type="character" w:customStyle="1" w:styleId="EndnoteTextChar">
    <w:name w:val="Endnote Text Char"/>
    <w:link w:val="EndnoteText"/>
    <w:semiHidden/>
    <w:rPr>
      <w:rFonts w:ascii="Arial" w:hAnsi="Arial" w:cs="Arial"/>
      <w:sz w:val="16"/>
    </w:rPr>
  </w:style>
  <w:style w:type="paragraph" w:styleId="FootnoteText">
    <w:name w:val="footnote text"/>
    <w:basedOn w:val="Normal"/>
    <w:link w:val="FootnoteTextChar"/>
    <w:qFormat/>
    <w:rsid w:val="00C30FDA"/>
    <w:pPr>
      <w:adjustRightInd/>
    </w:pPr>
    <w:rPr>
      <w:rFonts w:eastAsia="Times New Roman" w:cs="Times New Roman"/>
      <w:sz w:val="16"/>
      <w:lang w:val="x-none" w:eastAsia="x-none"/>
    </w:rPr>
  </w:style>
  <w:style w:type="character" w:customStyle="1" w:styleId="FootnoteTextChar">
    <w:name w:val="Footnote Text Char"/>
    <w:link w:val="FootnoteText"/>
    <w:rPr>
      <w:rFonts w:ascii="Arial" w:hAnsi="Arial" w:cs="Arial"/>
      <w:sz w:val="16"/>
    </w:rPr>
  </w:style>
  <w:style w:type="character" w:styleId="EndnoteReference">
    <w:name w:val="endnote reference"/>
    <w:semiHidden/>
    <w:rsid w:val="00C30FDA"/>
    <w:rPr>
      <w:vertAlign w:val="superscript"/>
    </w:rPr>
  </w:style>
  <w:style w:type="character" w:styleId="FootnoteReference">
    <w:name w:val="footnote reference"/>
    <w:rsid w:val="00C30FDA"/>
    <w:rPr>
      <w:vertAlign w:val="superscript"/>
    </w:rPr>
  </w:style>
  <w:style w:type="character" w:styleId="Hyperlink">
    <w:name w:val="Hyperlink"/>
    <w:uiPriority w:val="99"/>
    <w:rsid w:val="00A432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51A7C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941086"/>
    <w:rPr>
      <w:rFonts w:cs="Times New Roman"/>
      <w:sz w:val="16"/>
      <w:szCs w:val="16"/>
    </w:rPr>
  </w:style>
  <w:style w:type="paragraph" w:customStyle="1" w:styleId="Body">
    <w:name w:val="Body"/>
    <w:aliases w:val="b"/>
    <w:basedOn w:val="Normal"/>
    <w:link w:val="BodyChar"/>
    <w:uiPriority w:val="99"/>
    <w:rsid w:val="00C30FDA"/>
    <w:pPr>
      <w:spacing w:after="240"/>
    </w:pPr>
    <w:rPr>
      <w:rFonts w:cs="Times New Roman"/>
      <w:lang w:val="x-none" w:eastAsia="x-none"/>
    </w:rPr>
  </w:style>
  <w:style w:type="paragraph" w:customStyle="1" w:styleId="Body1">
    <w:name w:val="Body 1"/>
    <w:basedOn w:val="Body"/>
    <w:uiPriority w:val="99"/>
    <w:rsid w:val="00C30FDA"/>
    <w:pPr>
      <w:ind w:left="851"/>
    </w:pPr>
  </w:style>
  <w:style w:type="paragraph" w:customStyle="1" w:styleId="Level1">
    <w:name w:val="Level 1"/>
    <w:aliases w:val="l1"/>
    <w:basedOn w:val="Body1"/>
    <w:qFormat/>
    <w:rsid w:val="00C30FDA"/>
    <w:pPr>
      <w:numPr>
        <w:numId w:val="1"/>
      </w:numPr>
      <w:outlineLvl w:val="0"/>
    </w:pPr>
  </w:style>
  <w:style w:type="character" w:customStyle="1" w:styleId="Level1asHeadingtext">
    <w:name w:val="Level 1 as Heading (text)"/>
    <w:uiPriority w:val="99"/>
    <w:rsid w:val="00C30FDA"/>
    <w:rPr>
      <w:b/>
      <w:bCs/>
      <w:caps/>
    </w:rPr>
  </w:style>
  <w:style w:type="paragraph" w:customStyle="1" w:styleId="Body2">
    <w:name w:val="Body 2"/>
    <w:basedOn w:val="Body"/>
    <w:link w:val="Body2Char"/>
    <w:rsid w:val="00C30FDA"/>
    <w:pPr>
      <w:ind w:left="851"/>
    </w:pPr>
  </w:style>
  <w:style w:type="paragraph" w:customStyle="1" w:styleId="Level2">
    <w:name w:val="Level 2"/>
    <w:aliases w:val="l2"/>
    <w:basedOn w:val="Body2"/>
    <w:link w:val="Level2Char"/>
    <w:qFormat/>
    <w:rsid w:val="00C30FDA"/>
    <w:pPr>
      <w:numPr>
        <w:ilvl w:val="1"/>
        <w:numId w:val="1"/>
      </w:numPr>
      <w:outlineLvl w:val="1"/>
    </w:pPr>
  </w:style>
  <w:style w:type="character" w:customStyle="1" w:styleId="Level2asHeadingtext">
    <w:name w:val="Level 2 as Heading (text)"/>
    <w:uiPriority w:val="99"/>
    <w:rsid w:val="00C30FDA"/>
    <w:rPr>
      <w:b/>
      <w:bCs/>
    </w:rPr>
  </w:style>
  <w:style w:type="paragraph" w:customStyle="1" w:styleId="Body3">
    <w:name w:val="Body 3"/>
    <w:basedOn w:val="Body"/>
    <w:uiPriority w:val="99"/>
    <w:rsid w:val="00C30FDA"/>
    <w:pPr>
      <w:ind w:left="1702"/>
    </w:pPr>
  </w:style>
  <w:style w:type="paragraph" w:customStyle="1" w:styleId="Level3">
    <w:name w:val="Level 3"/>
    <w:aliases w:val="l3"/>
    <w:basedOn w:val="Body3"/>
    <w:link w:val="Level3Char"/>
    <w:qFormat/>
    <w:rsid w:val="00C30FDA"/>
    <w:pPr>
      <w:numPr>
        <w:ilvl w:val="2"/>
        <w:numId w:val="1"/>
      </w:numPr>
      <w:outlineLvl w:val="2"/>
    </w:pPr>
  </w:style>
  <w:style w:type="character" w:customStyle="1" w:styleId="Level3asHeadingtext">
    <w:name w:val="Level 3 as Heading (text)"/>
    <w:rsid w:val="00C30FDA"/>
    <w:rPr>
      <w:b/>
      <w:bCs/>
    </w:rPr>
  </w:style>
  <w:style w:type="paragraph" w:customStyle="1" w:styleId="Body4">
    <w:name w:val="Body 4"/>
    <w:basedOn w:val="Body"/>
    <w:uiPriority w:val="99"/>
    <w:rsid w:val="00C30FDA"/>
    <w:pPr>
      <w:ind w:left="2553"/>
    </w:pPr>
  </w:style>
  <w:style w:type="paragraph" w:customStyle="1" w:styleId="Level4">
    <w:name w:val="Level 4"/>
    <w:basedOn w:val="Body4"/>
    <w:link w:val="Level4Char"/>
    <w:qFormat/>
    <w:rsid w:val="00C30FDA"/>
    <w:pPr>
      <w:numPr>
        <w:ilvl w:val="3"/>
        <w:numId w:val="1"/>
      </w:numPr>
      <w:outlineLvl w:val="3"/>
    </w:pPr>
  </w:style>
  <w:style w:type="paragraph" w:customStyle="1" w:styleId="Body5">
    <w:name w:val="Body 5"/>
    <w:basedOn w:val="Body"/>
    <w:uiPriority w:val="99"/>
    <w:rsid w:val="00C30FDA"/>
    <w:pPr>
      <w:ind w:left="3404"/>
    </w:pPr>
  </w:style>
  <w:style w:type="paragraph" w:customStyle="1" w:styleId="Level5">
    <w:name w:val="Level 5"/>
    <w:aliases w:val="l5"/>
    <w:basedOn w:val="Body5"/>
    <w:qFormat/>
    <w:rsid w:val="00C30FDA"/>
    <w:pPr>
      <w:numPr>
        <w:ilvl w:val="4"/>
        <w:numId w:val="1"/>
      </w:numPr>
      <w:outlineLvl w:val="4"/>
    </w:pPr>
  </w:style>
  <w:style w:type="paragraph" w:customStyle="1" w:styleId="Body6">
    <w:name w:val="Body 6"/>
    <w:basedOn w:val="Body"/>
    <w:uiPriority w:val="99"/>
    <w:rsid w:val="00C30FDA"/>
    <w:pPr>
      <w:ind w:left="4255"/>
    </w:pPr>
  </w:style>
  <w:style w:type="paragraph" w:customStyle="1" w:styleId="Level6">
    <w:name w:val="Level 6"/>
    <w:basedOn w:val="Body6"/>
    <w:rsid w:val="00C30FDA"/>
    <w:pPr>
      <w:numPr>
        <w:ilvl w:val="5"/>
        <w:numId w:val="1"/>
      </w:numPr>
      <w:outlineLvl w:val="5"/>
    </w:pPr>
  </w:style>
  <w:style w:type="paragraph" w:customStyle="1" w:styleId="Bullet1">
    <w:name w:val="Bullet 1"/>
    <w:basedOn w:val="Body"/>
    <w:uiPriority w:val="99"/>
    <w:rsid w:val="00C30FDA"/>
    <w:pPr>
      <w:numPr>
        <w:numId w:val="2"/>
      </w:numPr>
      <w:outlineLvl w:val="0"/>
    </w:pPr>
  </w:style>
  <w:style w:type="paragraph" w:customStyle="1" w:styleId="Bullet2">
    <w:name w:val="Bullet 2"/>
    <w:basedOn w:val="Body"/>
    <w:uiPriority w:val="99"/>
    <w:rsid w:val="00C30FDA"/>
    <w:pPr>
      <w:numPr>
        <w:ilvl w:val="1"/>
        <w:numId w:val="2"/>
      </w:numPr>
      <w:outlineLvl w:val="1"/>
    </w:pPr>
  </w:style>
  <w:style w:type="paragraph" w:customStyle="1" w:styleId="Bullet3">
    <w:name w:val="Bullet 3"/>
    <w:basedOn w:val="Body"/>
    <w:uiPriority w:val="99"/>
    <w:rsid w:val="00C30FDA"/>
    <w:pPr>
      <w:numPr>
        <w:ilvl w:val="2"/>
        <w:numId w:val="2"/>
      </w:numPr>
      <w:outlineLvl w:val="2"/>
    </w:pPr>
  </w:style>
  <w:style w:type="paragraph" w:customStyle="1" w:styleId="Bullet4">
    <w:name w:val="Bullet 4"/>
    <w:basedOn w:val="Body"/>
    <w:uiPriority w:val="99"/>
    <w:rsid w:val="00C30FDA"/>
    <w:pPr>
      <w:numPr>
        <w:ilvl w:val="3"/>
        <w:numId w:val="2"/>
      </w:numPr>
      <w:outlineLvl w:val="3"/>
    </w:pPr>
  </w:style>
  <w:style w:type="paragraph" w:customStyle="1" w:styleId="Appendix">
    <w:name w:val="Appendix #"/>
    <w:basedOn w:val="Body"/>
    <w:next w:val="SubHeading"/>
    <w:uiPriority w:val="99"/>
    <w:rsid w:val="00C30FDA"/>
    <w:pPr>
      <w:keepNext/>
      <w:keepLines/>
      <w:numPr>
        <w:ilvl w:val="1"/>
        <w:numId w:val="4"/>
      </w:numPr>
      <w:jc w:val="center"/>
    </w:pPr>
    <w:rPr>
      <w:b/>
      <w:bCs/>
    </w:rPr>
  </w:style>
  <w:style w:type="paragraph" w:customStyle="1" w:styleId="MainHeading">
    <w:name w:val="Main Heading"/>
    <w:basedOn w:val="Body"/>
    <w:rsid w:val="00C30FDA"/>
    <w:pPr>
      <w:keepNext/>
      <w:keepLines/>
      <w:numPr>
        <w:numId w:val="3"/>
      </w:numPr>
      <w:jc w:val="center"/>
      <w:outlineLvl w:val="0"/>
    </w:pPr>
    <w:rPr>
      <w:b/>
      <w:bCs/>
      <w:caps/>
      <w:sz w:val="24"/>
      <w:szCs w:val="24"/>
    </w:rPr>
  </w:style>
  <w:style w:type="paragraph" w:customStyle="1" w:styleId="Part">
    <w:name w:val="Part #"/>
    <w:basedOn w:val="Body"/>
    <w:next w:val="SubHeading"/>
    <w:uiPriority w:val="99"/>
    <w:rsid w:val="00C30FDA"/>
    <w:pPr>
      <w:keepNext/>
      <w:keepLines/>
      <w:numPr>
        <w:ilvl w:val="2"/>
        <w:numId w:val="4"/>
      </w:numPr>
      <w:jc w:val="center"/>
    </w:pPr>
  </w:style>
  <w:style w:type="paragraph" w:customStyle="1" w:styleId="Schedule">
    <w:name w:val="Schedule #"/>
    <w:basedOn w:val="Body"/>
    <w:next w:val="SubHeading"/>
    <w:uiPriority w:val="99"/>
    <w:rsid w:val="00C30FDA"/>
    <w:pPr>
      <w:keepNext/>
      <w:keepLines/>
      <w:numPr>
        <w:numId w:val="4"/>
      </w:numPr>
      <w:jc w:val="center"/>
    </w:pPr>
    <w:rPr>
      <w:b/>
      <w:bCs/>
    </w:rPr>
  </w:style>
  <w:style w:type="paragraph" w:customStyle="1" w:styleId="SubHeading">
    <w:name w:val="Sub Heading"/>
    <w:basedOn w:val="Body"/>
    <w:next w:val="Body"/>
    <w:uiPriority w:val="99"/>
    <w:rsid w:val="00C30FDA"/>
    <w:pPr>
      <w:keepNext/>
      <w:keepLines/>
      <w:numPr>
        <w:numId w:val="5"/>
      </w:numPr>
      <w:jc w:val="center"/>
    </w:pPr>
    <w:rPr>
      <w:b/>
      <w:bCs/>
      <w:caps/>
    </w:rPr>
  </w:style>
  <w:style w:type="paragraph" w:styleId="TOC1">
    <w:name w:val="toc 1"/>
    <w:basedOn w:val="Normal"/>
    <w:next w:val="Normal"/>
    <w:uiPriority w:val="39"/>
    <w:rsid w:val="00C30FDA"/>
    <w:pPr>
      <w:tabs>
        <w:tab w:val="right" w:pos="8500"/>
      </w:tabs>
      <w:adjustRightInd/>
      <w:spacing w:after="240"/>
      <w:ind w:left="851" w:right="567" w:hanging="851"/>
    </w:pPr>
    <w:rPr>
      <w:rFonts w:eastAsia="Times New Roman"/>
    </w:rPr>
  </w:style>
  <w:style w:type="paragraph" w:styleId="TOC2">
    <w:name w:val="toc 2"/>
    <w:basedOn w:val="TOC1"/>
    <w:next w:val="Normal"/>
    <w:rsid w:val="00C30FDA"/>
    <w:pPr>
      <w:ind w:left="1702"/>
    </w:pPr>
  </w:style>
  <w:style w:type="paragraph" w:styleId="TOC3">
    <w:name w:val="toc 3"/>
    <w:basedOn w:val="TOC1"/>
    <w:next w:val="Normal"/>
    <w:rsid w:val="00C30FDA"/>
    <w:pPr>
      <w:ind w:left="2552"/>
    </w:pPr>
  </w:style>
  <w:style w:type="paragraph" w:styleId="TOC4">
    <w:name w:val="toc 4"/>
    <w:basedOn w:val="TOC1"/>
    <w:next w:val="Normal"/>
    <w:uiPriority w:val="39"/>
    <w:rsid w:val="00C30FDA"/>
    <w:pPr>
      <w:ind w:left="0" w:firstLine="0"/>
    </w:pPr>
  </w:style>
  <w:style w:type="paragraph" w:styleId="TOC5">
    <w:name w:val="toc 5"/>
    <w:basedOn w:val="TOC1"/>
    <w:next w:val="Normal"/>
    <w:rsid w:val="00C30FDA"/>
    <w:pPr>
      <w:ind w:firstLine="0"/>
    </w:pPr>
  </w:style>
  <w:style w:type="paragraph" w:styleId="TOC6">
    <w:name w:val="toc 6"/>
    <w:basedOn w:val="TOC1"/>
    <w:next w:val="Normal"/>
    <w:rsid w:val="00C30FDA"/>
    <w:pPr>
      <w:ind w:left="1701" w:firstLine="0"/>
    </w:pPr>
  </w:style>
  <w:style w:type="character" w:customStyle="1" w:styleId="BodyChar">
    <w:name w:val="Body Char"/>
    <w:link w:val="Body"/>
    <w:uiPriority w:val="99"/>
    <w:rsid w:val="008F605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8F605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F6057"/>
    <w:rPr>
      <w:rFonts w:ascii="Tahoma" w:eastAsia="Arial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462F"/>
    <w:rPr>
      <w:rFonts w:eastAsia="Arial"/>
      <w:b/>
      <w:bCs/>
    </w:rPr>
  </w:style>
  <w:style w:type="character" w:customStyle="1" w:styleId="CommentSubjectChar">
    <w:name w:val="Comment Subject Char"/>
    <w:link w:val="CommentSubject"/>
    <w:rsid w:val="00A2462F"/>
    <w:rPr>
      <w:rFonts w:ascii="Arial" w:eastAsia="Arial" w:hAnsi="Arial" w:cs="Arial"/>
      <w:b/>
      <w:bCs/>
    </w:rPr>
  </w:style>
  <w:style w:type="character" w:customStyle="1" w:styleId="searchword1">
    <w:name w:val="searchword1"/>
    <w:rsid w:val="00BA3455"/>
    <w:rPr>
      <w:shd w:val="clear" w:color="auto" w:fill="FFFF00"/>
    </w:rPr>
  </w:style>
  <w:style w:type="character" w:customStyle="1" w:styleId="searchword2">
    <w:name w:val="searchword2"/>
    <w:rsid w:val="00BA3455"/>
    <w:rPr>
      <w:shd w:val="clear" w:color="auto" w:fill="FFFF00"/>
    </w:rPr>
  </w:style>
  <w:style w:type="character" w:customStyle="1" w:styleId="Body2Char">
    <w:name w:val="Body 2 Char"/>
    <w:link w:val="Body2"/>
    <w:rsid w:val="00023B48"/>
    <w:rPr>
      <w:rFonts w:ascii="Arial" w:eastAsia="Arial" w:hAnsi="Arial"/>
      <w:lang w:val="x-none" w:eastAsia="x-none"/>
    </w:rPr>
  </w:style>
  <w:style w:type="character" w:customStyle="1" w:styleId="Level3Char">
    <w:name w:val="Level 3 Char"/>
    <w:link w:val="Level3"/>
    <w:locked/>
    <w:rsid w:val="00023B48"/>
    <w:rPr>
      <w:rFonts w:ascii="Arial" w:eastAsia="Arial" w:hAnsi="Arial"/>
      <w:lang w:val="x-none" w:eastAsia="x-none"/>
    </w:rPr>
  </w:style>
  <w:style w:type="character" w:customStyle="1" w:styleId="Level2Char">
    <w:name w:val="Level 2 Char"/>
    <w:link w:val="Level2"/>
    <w:locked/>
    <w:rsid w:val="000A68D8"/>
    <w:rPr>
      <w:rFonts w:ascii="Arial" w:eastAsia="Arial" w:hAnsi="Arial"/>
      <w:lang w:val="x-none" w:eastAsia="x-none"/>
    </w:rPr>
  </w:style>
  <w:style w:type="character" w:styleId="FollowedHyperlink">
    <w:name w:val="FollowedHyperlink"/>
    <w:rsid w:val="0012362E"/>
    <w:rPr>
      <w:color w:val="800080"/>
      <w:u w:val="single"/>
    </w:rPr>
  </w:style>
  <w:style w:type="paragraph" w:styleId="NormalWeb">
    <w:name w:val="Normal (Web)"/>
    <w:basedOn w:val="Normal"/>
    <w:rsid w:val="003905B0"/>
    <w:rPr>
      <w:rFonts w:ascii="Times New Roman" w:hAnsi="Times New Roman" w:cs="Times New Roman"/>
      <w:sz w:val="24"/>
      <w:szCs w:val="24"/>
    </w:rPr>
  </w:style>
  <w:style w:type="paragraph" w:customStyle="1" w:styleId="Outline2">
    <w:name w:val="Outline 2"/>
    <w:basedOn w:val="Normal"/>
    <w:rsid w:val="001B026B"/>
    <w:pPr>
      <w:tabs>
        <w:tab w:val="num" w:pos="828"/>
      </w:tabs>
      <w:adjustRightInd/>
      <w:spacing w:after="240"/>
      <w:ind w:left="828" w:hanging="828"/>
      <w:outlineLvl w:val="1"/>
    </w:pPr>
    <w:rPr>
      <w:rFonts w:eastAsia="Times New Roman" w:cs="Times New Roman"/>
      <w:sz w:val="22"/>
      <w:lang w:eastAsia="en-US"/>
    </w:rPr>
  </w:style>
  <w:style w:type="paragraph" w:customStyle="1" w:styleId="Outline3">
    <w:name w:val="Outline 3"/>
    <w:basedOn w:val="Normal"/>
    <w:rsid w:val="001B026B"/>
    <w:pPr>
      <w:tabs>
        <w:tab w:val="num" w:pos="1962"/>
      </w:tabs>
      <w:adjustRightInd/>
      <w:spacing w:after="240"/>
      <w:ind w:left="1962" w:hanging="1134"/>
      <w:outlineLvl w:val="2"/>
    </w:pPr>
    <w:rPr>
      <w:rFonts w:eastAsia="Times New Roman" w:cs="Times New Roman"/>
      <w:sz w:val="22"/>
      <w:lang w:eastAsia="en-US"/>
    </w:rPr>
  </w:style>
  <w:style w:type="paragraph" w:customStyle="1" w:styleId="OutlineInd2">
    <w:name w:val="Outline Ind 2"/>
    <w:basedOn w:val="Normal"/>
    <w:rsid w:val="001B026B"/>
    <w:pPr>
      <w:numPr>
        <w:numId w:val="7"/>
      </w:numPr>
      <w:adjustRightInd/>
      <w:spacing w:after="240"/>
      <w:outlineLvl w:val="5"/>
    </w:pPr>
    <w:rPr>
      <w:rFonts w:eastAsia="Times New Roman" w:cs="Times New Roman"/>
      <w:sz w:val="22"/>
      <w:lang w:eastAsia="en-US"/>
    </w:rPr>
  </w:style>
  <w:style w:type="paragraph" w:customStyle="1" w:styleId="OutlineInd3">
    <w:name w:val="Outline Ind 3"/>
    <w:basedOn w:val="Normal"/>
    <w:rsid w:val="001B026B"/>
    <w:pPr>
      <w:numPr>
        <w:ilvl w:val="1"/>
        <w:numId w:val="7"/>
      </w:numPr>
      <w:adjustRightInd/>
      <w:spacing w:after="240"/>
      <w:outlineLvl w:val="6"/>
    </w:pPr>
    <w:rPr>
      <w:rFonts w:eastAsia="Times New Roman" w:cs="Times New Roman"/>
      <w:sz w:val="22"/>
      <w:lang w:eastAsia="en-US"/>
    </w:rPr>
  </w:style>
  <w:style w:type="paragraph" w:customStyle="1" w:styleId="OutlineInd4">
    <w:name w:val="Outline Ind 4"/>
    <w:basedOn w:val="Normal"/>
    <w:rsid w:val="001B026B"/>
    <w:pPr>
      <w:numPr>
        <w:ilvl w:val="2"/>
        <w:numId w:val="7"/>
      </w:numPr>
      <w:adjustRightInd/>
      <w:spacing w:after="240"/>
      <w:outlineLvl w:val="7"/>
    </w:pPr>
    <w:rPr>
      <w:rFonts w:eastAsia="Times New Roman" w:cs="Times New Roman"/>
      <w:sz w:val="22"/>
      <w:lang w:eastAsia="en-US"/>
    </w:rPr>
  </w:style>
  <w:style w:type="paragraph" w:customStyle="1" w:styleId="OutlineInd5">
    <w:name w:val="Outline Ind 5"/>
    <w:basedOn w:val="Normal"/>
    <w:rsid w:val="001B026B"/>
    <w:pPr>
      <w:numPr>
        <w:ilvl w:val="3"/>
        <w:numId w:val="7"/>
      </w:numPr>
      <w:tabs>
        <w:tab w:val="left" w:pos="3686"/>
      </w:tabs>
      <w:adjustRightInd/>
      <w:spacing w:after="240"/>
      <w:outlineLvl w:val="8"/>
    </w:pPr>
    <w:rPr>
      <w:rFonts w:eastAsia="Times New Roman" w:cs="Times New Roman"/>
      <w:sz w:val="22"/>
      <w:lang w:eastAsia="en-US"/>
    </w:rPr>
  </w:style>
  <w:style w:type="paragraph" w:styleId="BodyText2">
    <w:name w:val="Body Text 2"/>
    <w:basedOn w:val="Normal"/>
    <w:link w:val="BodyText2Char"/>
    <w:rsid w:val="001B026B"/>
    <w:pPr>
      <w:numPr>
        <w:ilvl w:val="4"/>
        <w:numId w:val="7"/>
      </w:numPr>
      <w:adjustRightInd/>
      <w:spacing w:line="300" w:lineRule="auto"/>
    </w:pPr>
    <w:rPr>
      <w:rFonts w:eastAsia="Times New Roman" w:cs="Times New Roman"/>
      <w:sz w:val="22"/>
      <w:lang w:val="x-none" w:eastAsia="en-US"/>
    </w:rPr>
  </w:style>
  <w:style w:type="character" w:customStyle="1" w:styleId="BodyText2Char">
    <w:name w:val="Body Text 2 Char"/>
    <w:link w:val="BodyText2"/>
    <w:rsid w:val="001B026B"/>
    <w:rPr>
      <w:rFonts w:ascii="Arial" w:hAnsi="Arial"/>
      <w:sz w:val="22"/>
      <w:lang w:val="x-none" w:eastAsia="en-US"/>
    </w:rPr>
  </w:style>
  <w:style w:type="character" w:customStyle="1" w:styleId="Heading1Char">
    <w:name w:val="Heading 1 Char"/>
    <w:aliases w:val="H1 Char,Section Heading Char,h1 Char,Heading Char,2 Char,level 1 Char,Level 1 Head Char,Titre 1 SQ Char,Numbered - 1 Char,CBC Heading 1 Char,Section Char,A MAJOR/BOLD Char,Schedheading Char,Heading 1(Report Only) Char,1st level Char"/>
    <w:link w:val="Heading1"/>
    <w:rsid w:val="004569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evel4Char">
    <w:name w:val="Level 4 Char"/>
    <w:link w:val="Level4"/>
    <w:locked/>
    <w:rsid w:val="001C3191"/>
    <w:rPr>
      <w:rFonts w:ascii="Arial" w:eastAsia="Arial" w:hAnsi="Arial"/>
      <w:lang w:val="x-none" w:eastAsia="x-none"/>
    </w:rPr>
  </w:style>
  <w:style w:type="paragraph" w:styleId="Revision">
    <w:name w:val="Revision"/>
    <w:hidden/>
    <w:uiPriority w:val="99"/>
    <w:semiHidden/>
    <w:rsid w:val="00D4711A"/>
    <w:rPr>
      <w:rFonts w:ascii="Arial" w:eastAsia="Arial" w:hAnsi="Arial" w:cs="Arial"/>
    </w:rPr>
  </w:style>
  <w:style w:type="character" w:styleId="Strong">
    <w:name w:val="Strong"/>
    <w:uiPriority w:val="22"/>
    <w:qFormat/>
    <w:rsid w:val="006B3A8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03104"/>
    <w:pPr>
      <w:adjustRightInd/>
      <w:jc w:val="left"/>
    </w:pPr>
    <w:rPr>
      <w:rFonts w:ascii="Corbel" w:eastAsiaTheme="minorHAnsi" w:hAnsi="Corbel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3104"/>
    <w:rPr>
      <w:rFonts w:ascii="Corbel" w:eastAsiaTheme="minorHAnsi" w:hAnsi="Corbel" w:cstheme="minorBidi"/>
      <w:sz w:val="22"/>
      <w:szCs w:val="21"/>
      <w:lang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DF5514"/>
    <w:pPr>
      <w:adjustRightInd/>
      <w:spacing w:after="160" w:line="240" w:lineRule="exact"/>
    </w:pPr>
    <w:rPr>
      <w:rFonts w:eastAsia="Times New Roman"/>
      <w:lang w:val="en-US" w:eastAsia="en-US"/>
    </w:rPr>
  </w:style>
  <w:style w:type="character" w:customStyle="1" w:styleId="Heading3Char">
    <w:name w:val="Heading 3 Char"/>
    <w:aliases w:val="Level 1 - 1 Char,Minor1 Char,Para Heading 3 Char,h3 Char,Para Heading 31 Char,h31 Char,Minor Char,H3 Char,H31 Char,H32 Char,H33 Char,H311 Char,(Alt+3) Char,h32 Char,h311 Char,h33 Char,h312 Char,h34 Char,h313 Char,h35 Char,h314 Char,3 Char"/>
    <w:basedOn w:val="DefaultParagraphFont"/>
    <w:link w:val="Heading3"/>
    <w:semiHidden/>
    <w:rsid w:val="001616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aliases w:val="Sub-Minor Char,Level 2 - a Char,H4 Char,dash Char,h4 Char,h4 sub sub heading Char,D Sub-Sub/Plain Char,Level 2 - (a) Char,GPH Heading 4 Char,Schedules Char,n Char,Second Level Heading HM Char,Subhead C Char,4 Char,14 Char,l4 Char,141 Char"/>
    <w:basedOn w:val="DefaultParagraphFont"/>
    <w:link w:val="Heading4"/>
    <w:rsid w:val="001616D5"/>
    <w:rPr>
      <w:rFonts w:ascii="Arial" w:hAnsi="Arial"/>
      <w:sz w:val="24"/>
      <w:lang w:eastAsia="en-US"/>
    </w:rPr>
  </w:style>
  <w:style w:type="character" w:customStyle="1" w:styleId="Heading5Char">
    <w:name w:val="Heading 5 Char"/>
    <w:aliases w:val="L1 Heading 5 Char"/>
    <w:basedOn w:val="DefaultParagraphFont"/>
    <w:link w:val="Heading5"/>
    <w:rsid w:val="001616D5"/>
    <w:rPr>
      <w:rFonts w:ascii="Arial" w:hAnsi="Arial"/>
      <w:sz w:val="22"/>
      <w:lang w:eastAsia="en-US"/>
    </w:rPr>
  </w:style>
  <w:style w:type="character" w:customStyle="1" w:styleId="Heading6Char">
    <w:name w:val="Heading 6 Char"/>
    <w:aliases w:val="L1 Heading 6 Char"/>
    <w:basedOn w:val="DefaultParagraphFont"/>
    <w:link w:val="Heading6"/>
    <w:rsid w:val="001616D5"/>
    <w:rPr>
      <w:i/>
      <w:sz w:val="22"/>
      <w:lang w:eastAsia="en-US"/>
    </w:rPr>
  </w:style>
  <w:style w:type="character" w:customStyle="1" w:styleId="Heading7Char">
    <w:name w:val="Heading 7 Char"/>
    <w:aliases w:val="L1 Heading 7 Char"/>
    <w:basedOn w:val="DefaultParagraphFont"/>
    <w:link w:val="Heading7"/>
    <w:rsid w:val="001616D5"/>
    <w:rPr>
      <w:rFonts w:ascii="Arial" w:hAnsi="Arial"/>
      <w:lang w:eastAsia="en-US"/>
    </w:rPr>
  </w:style>
  <w:style w:type="character" w:customStyle="1" w:styleId="Heading8Char">
    <w:name w:val="Heading 8 Char"/>
    <w:aliases w:val="L1 Heading 8 Char"/>
    <w:basedOn w:val="DefaultParagraphFont"/>
    <w:link w:val="Heading8"/>
    <w:rsid w:val="001616D5"/>
    <w:rPr>
      <w:rFonts w:ascii="Arial" w:hAnsi="Arial"/>
      <w:i/>
      <w:lang w:eastAsia="en-US"/>
    </w:rPr>
  </w:style>
  <w:style w:type="character" w:customStyle="1" w:styleId="Heading9Char">
    <w:name w:val="Heading 9 Char"/>
    <w:aliases w:val="Appendix Char,L1 Heading 9 Char"/>
    <w:basedOn w:val="DefaultParagraphFont"/>
    <w:link w:val="Heading9"/>
    <w:rsid w:val="001616D5"/>
    <w:rPr>
      <w:rFonts w:ascii="Arial" w:hAnsi="Arial"/>
      <w:b/>
      <w:i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B80A62"/>
    <w:pPr>
      <w:adjustRightInd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A2F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0" w:color="BABABA"/>
            <w:right w:val="none" w:sz="0" w:space="0" w:color="auto"/>
          </w:divBdr>
          <w:divsChild>
            <w:div w:id="493959322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8" w:space="12" w:color="BABABA"/>
                            <w:bottom w:val="single" w:sz="8" w:space="12" w:color="BABABA"/>
                            <w:right w:val="single" w:sz="8" w:space="12" w:color="BABABA"/>
                          </w:divBdr>
                          <w:divsChild>
                            <w:div w:id="7785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14024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58320">
                                                  <w:marLeft w:val="5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7990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1392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2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6786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3194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4550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5566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BABABA"/>
            <w:right w:val="none" w:sz="0" w:space="0" w:color="auto"/>
          </w:divBdr>
          <w:divsChild>
            <w:div w:id="1886600834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1235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89207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4532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328454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85281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8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81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8274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9734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10040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798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0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BABABA"/>
            <w:right w:val="none" w:sz="0" w:space="0" w:color="auto"/>
          </w:divBdr>
          <w:divsChild>
            <w:div w:id="1019351634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5284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13366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3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08736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02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830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5975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0212">
                                  <w:marLeft w:val="335"/>
                                  <w:marRight w:val="335"/>
                                  <w:marTop w:val="335"/>
                                  <w:marBottom w:val="335"/>
                                  <w:divBdr>
                                    <w:top w:val="dotted" w:sz="12" w:space="17" w:color="DDDDDD"/>
                                    <w:left w:val="dotted" w:sz="12" w:space="17" w:color="DDDDDD"/>
                                    <w:bottom w:val="dotted" w:sz="12" w:space="17" w:color="DDDDDD"/>
                                    <w:right w:val="dotted" w:sz="12" w:space="17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frm=1&amp;source=images&amp;cd=&amp;cad=rja&amp;uact=8&amp;ved=0ahUKEwjrzMSPy_DNAhUrJcAKHSpIAacQjRwIBw&amp;url=https://ux.jisc.ac.uk/&amp;psig=AFQjCNF_rflIS7aIHpxZGLXpuLKBiq9N7Q&amp;ust=14685043415737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Legal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B244-7452-4C4F-B525-3FF66269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Doc.dotx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Pinsent Masons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Stewart</dc:creator>
  <cp:lastModifiedBy>Paul Bailey</cp:lastModifiedBy>
  <cp:revision>2</cp:revision>
  <cp:lastPrinted>2017-07-27T10:22:00Z</cp:lastPrinted>
  <dcterms:created xsi:type="dcterms:W3CDTF">2018-04-17T08:49:00Z</dcterms:created>
  <dcterms:modified xsi:type="dcterms:W3CDTF">2018-04-17T08:49:00Z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83733337.9\CC32</vt:lpwstr>
  </property>
  <property fmtid="{D5CDD505-2E9C-101B-9397-08002B2CF9AE}" pid="3" name="PrintMode">
    <vt:lpwstr>White</vt:lpwstr>
  </property>
</Properties>
</file>